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4085" w14:textId="283DB33E" w:rsidR="00C368EA" w:rsidRPr="00C368EA" w:rsidRDefault="00C368EA" w:rsidP="00856BC0">
      <w:pPr>
        <w:snapToGrid w:val="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C368E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児童・家庭委員会企画</w:t>
      </w:r>
    </w:p>
    <w:p w14:paraId="0D799E73" w14:textId="2EEA4CFB" w:rsidR="00C368EA" w:rsidRDefault="00C368EA" w:rsidP="00C368EA">
      <w:pPr>
        <w:snapToGrid w:val="0"/>
        <w:jc w:val="left"/>
        <w:rPr>
          <w:rFonts w:ascii="HG丸ｺﾞｼｯｸM-PRO" w:eastAsia="HG丸ｺﾞｼｯｸM-PRO" w:hAnsi="HG丸ｺﾞｼｯｸM-PRO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6064">
        <w:rPr>
          <w:rFonts w:ascii="AR丸ゴシック体M" w:eastAsia="AR丸ゴシック体M" w:hAnsi="HGP創英角ｺﾞｼｯｸUB"/>
          <w:i/>
          <w:iCs/>
          <w:noProof/>
          <w:szCs w:val="32"/>
        </w:rPr>
        <w:drawing>
          <wp:anchor distT="0" distB="0" distL="114300" distR="114300" simplePos="0" relativeHeight="251671552" behindDoc="1" locked="0" layoutInCell="1" allowOverlap="1" wp14:anchorId="12375B42" wp14:editId="0F01C1F5">
            <wp:simplePos x="0" y="0"/>
            <wp:positionH relativeFrom="column">
              <wp:posOffset>4413885</wp:posOffset>
            </wp:positionH>
            <wp:positionV relativeFrom="paragraph">
              <wp:posOffset>106680</wp:posOffset>
            </wp:positionV>
            <wp:extent cx="89979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36" y="21296"/>
                <wp:lineTo x="21036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AC0"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0C2B3487" w14:textId="212A6AD7" w:rsidR="00AE4CB3" w:rsidRPr="00FC48DE" w:rsidRDefault="00FC48DE" w:rsidP="00C368EA">
      <w:pPr>
        <w:snapToGrid w:val="0"/>
        <w:jc w:val="left"/>
        <w:rPr>
          <w:rFonts w:ascii="HG丸ｺﾞｼｯｸM-PRO" w:eastAsia="HG丸ｺﾞｼｯｸM-PRO" w:hAnsi="HG丸ｺﾞｼｯｸM-PRO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48DE"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第</w:t>
      </w:r>
      <w:r w:rsidR="00B317C5"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</w:t>
      </w:r>
      <w:r w:rsidRPr="00FC48DE"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回</w:t>
      </w:r>
      <w:r w:rsidR="008B5C26" w:rsidRPr="00FC48DE">
        <w:rPr>
          <w:rFonts w:ascii="HG丸ｺﾞｼｯｸM-PRO" w:eastAsia="HG丸ｺﾞｼｯｸM-PRO" w:hAnsi="HG丸ｺﾞｼｯｸM-PRO"/>
          <w:noProof/>
          <w:szCs w:val="32"/>
        </w:rPr>
        <w:drawing>
          <wp:anchor distT="0" distB="0" distL="114300" distR="114300" simplePos="0" relativeHeight="251670528" behindDoc="1" locked="0" layoutInCell="1" allowOverlap="1" wp14:anchorId="101E265F" wp14:editId="0BE08674">
            <wp:simplePos x="0" y="0"/>
            <wp:positionH relativeFrom="margin">
              <wp:posOffset>-192405</wp:posOffset>
            </wp:positionH>
            <wp:positionV relativeFrom="paragraph">
              <wp:posOffset>17145</wp:posOffset>
            </wp:positionV>
            <wp:extent cx="581025" cy="494030"/>
            <wp:effectExtent l="0" t="0" r="9525" b="1270"/>
            <wp:wrapTight wrapText="bothSides">
              <wp:wrapPolygon edited="0">
                <wp:start x="5666" y="0"/>
                <wp:lineTo x="708" y="8329"/>
                <wp:lineTo x="1416" y="15825"/>
                <wp:lineTo x="9915" y="19990"/>
                <wp:lineTo x="12748" y="20823"/>
                <wp:lineTo x="16997" y="20823"/>
                <wp:lineTo x="17705" y="19990"/>
                <wp:lineTo x="21246" y="10828"/>
                <wp:lineTo x="16997" y="0"/>
                <wp:lineTo x="5666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CB3" w:rsidRPr="00FC48DE"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子ども家庭支援ＷＥＢセミナー</w:t>
      </w:r>
      <w:r w:rsidR="00134AC0" w:rsidRPr="00FC48DE">
        <w:rPr>
          <w:rFonts w:ascii="HG丸ｺﾞｼｯｸM-PRO" w:eastAsia="HG丸ｺﾞｼｯｸM-PRO" w:hAnsi="HG丸ｺﾞｼｯｸM-PRO" w:hint="eastAsia"/>
          <w:b/>
          <w:color w:val="262626" w:themeColor="text1" w:themeTint="D9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23309697" w14:textId="4365AEA8" w:rsidR="00C7789A" w:rsidRPr="008F6064" w:rsidRDefault="00C7789A" w:rsidP="008F6064">
      <w:pPr>
        <w:snapToGrid w:val="0"/>
        <w:ind w:firstLineChars="200" w:firstLine="640"/>
        <w:rPr>
          <w:rFonts w:ascii="AR丸ゴシック体M" w:eastAsia="AR丸ゴシック体M" w:hAnsi="HGP創英角ｺﾞｼｯｸUB"/>
          <w:i/>
          <w:iCs/>
          <w:szCs w:val="32"/>
        </w:rPr>
      </w:pPr>
      <w:r w:rsidRPr="008F6064">
        <w:rPr>
          <w:rFonts w:ascii="AR丸ゴシック体M" w:eastAsia="AR丸ゴシック体M" w:hAnsi="HGP創英角ｺﾞｼｯｸUB" w:hint="eastAsia"/>
          <w:i/>
          <w:iCs/>
          <w:szCs w:val="32"/>
        </w:rPr>
        <w:t>ネットで繋</w:t>
      </w:r>
      <w:r w:rsidR="00F56285" w:rsidRPr="008F6064">
        <w:rPr>
          <w:rFonts w:ascii="AR丸ゴシック体M" w:eastAsia="AR丸ゴシック体M" w:hAnsi="HGP創英角ｺﾞｼｯｸUB" w:hint="eastAsia"/>
          <w:i/>
          <w:iCs/>
          <w:szCs w:val="32"/>
        </w:rPr>
        <w:t>げよう</w:t>
      </w:r>
      <w:r w:rsidRPr="008F6064">
        <w:rPr>
          <w:rFonts w:ascii="AR丸ゴシック体M" w:eastAsia="AR丸ゴシック体M" w:hAnsi="HGP創英角ｺﾞｼｯｸUB" w:hint="eastAsia"/>
          <w:i/>
          <w:iCs/>
          <w:szCs w:val="32"/>
        </w:rPr>
        <w:t>会員の輪</w:t>
      </w:r>
      <w:r w:rsidR="00F56285" w:rsidRPr="008F6064">
        <w:rPr>
          <w:rFonts w:ascii="AR丸ゴシック体M" w:eastAsia="AR丸ゴシック体M" w:hAnsi="HGP創英角ｺﾞｼｯｸUB" w:hint="eastAsia"/>
          <w:i/>
          <w:iCs/>
          <w:szCs w:val="32"/>
        </w:rPr>
        <w:t>！</w:t>
      </w:r>
      <w:r w:rsidR="007E70CB" w:rsidRPr="008F6064">
        <w:rPr>
          <w:rFonts w:ascii="AR丸ゴシック体M" w:eastAsia="AR丸ゴシック体M" w:hAnsi="HGP創英角ｺﾞｼｯｸUB" w:hint="eastAsia"/>
          <w:i/>
          <w:iCs/>
          <w:szCs w:val="32"/>
        </w:rPr>
        <w:t xml:space="preserve">　　</w:t>
      </w:r>
    </w:p>
    <w:p w14:paraId="7261222E" w14:textId="77777777" w:rsidR="008F6064" w:rsidRDefault="008F6064" w:rsidP="00134AC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0003CCF" w14:textId="55B741B8" w:rsidR="00F56285" w:rsidRPr="008F6064" w:rsidRDefault="00F56285" w:rsidP="00134AC0">
      <w:pPr>
        <w:snapToGrid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F6064">
        <w:rPr>
          <w:rFonts w:ascii="BIZ UDPゴシック" w:eastAsia="BIZ UDPゴシック" w:hAnsi="BIZ UDPゴシック" w:hint="eastAsia"/>
          <w:sz w:val="24"/>
          <w:szCs w:val="24"/>
        </w:rPr>
        <w:t>子ども家庭福祉分野に興味のある方は、ぜひご参加ください。</w:t>
      </w:r>
    </w:p>
    <w:p w14:paraId="69A2FDD7" w14:textId="6E2378EE" w:rsidR="00EC50E0" w:rsidRDefault="00F56285" w:rsidP="00856BC0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8F6064">
        <w:rPr>
          <w:rFonts w:ascii="BIZ UDPゴシック" w:eastAsia="BIZ UDPゴシック" w:hAnsi="BIZ UDPゴシック" w:hint="eastAsia"/>
          <w:sz w:val="24"/>
          <w:szCs w:val="24"/>
        </w:rPr>
        <w:t>インターネットに接続できる環境さえあれば、どこでも参加できます。</w:t>
      </w:r>
    </w:p>
    <w:p w14:paraId="14E3710F" w14:textId="77777777" w:rsidR="007A6EF0" w:rsidRPr="008F6064" w:rsidRDefault="007A6EF0" w:rsidP="00856BC0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20E813D3" w14:textId="0211739D" w:rsidR="007E70CB" w:rsidRPr="008F6064" w:rsidRDefault="000B22F4" w:rsidP="008B5C26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8F6064">
        <w:rPr>
          <w:rFonts w:ascii="BIZ UDPゴシック" w:eastAsia="BIZ UDPゴシック" w:hAnsi="BIZ UDPゴシック" w:hint="eastAsia"/>
          <w:b/>
          <w:bCs/>
          <w:sz w:val="24"/>
          <w:szCs w:val="24"/>
        </w:rPr>
        <w:t>日</w:t>
      </w:r>
      <w:r w:rsidR="00417738" w:rsidRPr="008F606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</w:t>
      </w:r>
      <w:r w:rsidR="00C368EA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 </w:t>
      </w:r>
      <w:r w:rsidRPr="008F6064">
        <w:rPr>
          <w:rFonts w:ascii="BIZ UDPゴシック" w:eastAsia="BIZ UDPゴシック" w:hAnsi="BIZ UDPゴシック" w:hint="eastAsia"/>
          <w:b/>
          <w:bCs/>
          <w:sz w:val="24"/>
          <w:szCs w:val="24"/>
        </w:rPr>
        <w:t>時</w:t>
      </w:r>
      <w:r w:rsidR="00FC48DE" w:rsidRPr="008F606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7A6EF0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7A6EF0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="00307EF0" w:rsidRPr="008F6064">
        <w:rPr>
          <w:rFonts w:ascii="ＭＳ Ｐ明朝" w:eastAsia="ＭＳ Ｐ明朝" w:hAnsi="ＭＳ Ｐ明朝" w:hint="eastAsia"/>
          <w:sz w:val="24"/>
          <w:szCs w:val="24"/>
        </w:rPr>
        <w:t>2</w:t>
      </w:r>
      <w:r w:rsidR="00307EF0" w:rsidRPr="008F6064">
        <w:rPr>
          <w:rFonts w:ascii="ＭＳ Ｐ明朝" w:eastAsia="ＭＳ Ｐ明朝" w:hAnsi="ＭＳ Ｐ明朝"/>
          <w:sz w:val="24"/>
          <w:szCs w:val="24"/>
        </w:rPr>
        <w:t>02</w:t>
      </w:r>
      <w:r w:rsidR="00FC48DE" w:rsidRPr="008F6064">
        <w:rPr>
          <w:rFonts w:ascii="ＭＳ Ｐ明朝" w:eastAsia="ＭＳ Ｐ明朝" w:hAnsi="ＭＳ Ｐ明朝" w:hint="eastAsia"/>
          <w:sz w:val="24"/>
          <w:szCs w:val="24"/>
        </w:rPr>
        <w:t>３</w:t>
      </w:r>
      <w:r w:rsidR="00307EF0" w:rsidRPr="008F6064">
        <w:rPr>
          <w:rFonts w:ascii="ＭＳ Ｐ明朝" w:eastAsia="ＭＳ Ｐ明朝" w:hAnsi="ＭＳ Ｐ明朝" w:hint="eastAsia"/>
          <w:sz w:val="24"/>
          <w:szCs w:val="24"/>
        </w:rPr>
        <w:t>年</w:t>
      </w:r>
      <w:r w:rsidR="00B317C5">
        <w:rPr>
          <w:rFonts w:ascii="ＭＳ Ｐ明朝" w:eastAsia="ＭＳ Ｐ明朝" w:hAnsi="ＭＳ Ｐ明朝" w:hint="eastAsia"/>
          <w:sz w:val="24"/>
          <w:szCs w:val="24"/>
        </w:rPr>
        <w:t>７</w:t>
      </w:r>
      <w:r w:rsidR="005B53D4" w:rsidRPr="008F6064">
        <w:rPr>
          <w:rFonts w:ascii="ＭＳ Ｐ明朝" w:eastAsia="ＭＳ Ｐ明朝" w:hAnsi="ＭＳ Ｐ明朝" w:hint="eastAsia"/>
          <w:sz w:val="24"/>
          <w:szCs w:val="24"/>
        </w:rPr>
        <w:t>月</w:t>
      </w:r>
      <w:r w:rsidR="00B317C5">
        <w:rPr>
          <w:rFonts w:ascii="ＭＳ Ｐ明朝" w:eastAsia="ＭＳ Ｐ明朝" w:hAnsi="ＭＳ Ｐ明朝" w:hint="eastAsia"/>
          <w:sz w:val="24"/>
          <w:szCs w:val="24"/>
        </w:rPr>
        <w:t>１５</w:t>
      </w:r>
      <w:r w:rsidR="005B53D4" w:rsidRPr="008F6064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D6005E" w:rsidRPr="008F6064">
        <w:rPr>
          <w:rFonts w:ascii="ＭＳ Ｐ明朝" w:eastAsia="ＭＳ Ｐ明朝" w:hAnsi="ＭＳ Ｐ明朝" w:hint="eastAsia"/>
          <w:sz w:val="24"/>
          <w:szCs w:val="24"/>
        </w:rPr>
        <w:t>土</w:t>
      </w:r>
      <w:r w:rsidR="005B53D4" w:rsidRPr="008F6064">
        <w:rPr>
          <w:rFonts w:ascii="ＭＳ Ｐ明朝" w:eastAsia="ＭＳ Ｐ明朝" w:hAnsi="ＭＳ Ｐ明朝" w:hint="eastAsia"/>
          <w:sz w:val="24"/>
          <w:szCs w:val="24"/>
        </w:rPr>
        <w:t>）1</w:t>
      </w:r>
      <w:r w:rsidR="005B53D4" w:rsidRPr="008F6064">
        <w:rPr>
          <w:rFonts w:ascii="ＭＳ Ｐ明朝" w:eastAsia="ＭＳ Ｐ明朝" w:hAnsi="ＭＳ Ｐ明朝"/>
          <w:sz w:val="24"/>
          <w:szCs w:val="24"/>
        </w:rPr>
        <w:t>9:00</w:t>
      </w:r>
      <w:r w:rsidR="00E214C0" w:rsidRPr="008F6064">
        <w:rPr>
          <w:rFonts w:ascii="ＭＳ Ｐ明朝" w:eastAsia="ＭＳ Ｐ明朝" w:hAnsi="ＭＳ Ｐ明朝" w:hint="eastAsia"/>
          <w:sz w:val="24"/>
          <w:szCs w:val="24"/>
        </w:rPr>
        <w:t>（入室・</w:t>
      </w:r>
      <w:r w:rsidRPr="008F6064">
        <w:rPr>
          <w:rFonts w:ascii="ＭＳ Ｐ明朝" w:eastAsia="ＭＳ Ｐ明朝" w:hAnsi="ＭＳ Ｐ明朝" w:hint="eastAsia"/>
          <w:sz w:val="24"/>
          <w:szCs w:val="24"/>
        </w:rPr>
        <w:t>受付：18:45</w:t>
      </w:r>
      <w:r w:rsidR="00E214C0" w:rsidRPr="008F6064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C969DA7" w14:textId="77777777" w:rsidR="00576D09" w:rsidRPr="00417738" w:rsidRDefault="00576D09" w:rsidP="008B5C26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6F488F0F" w14:textId="77777777" w:rsidR="00D765C8" w:rsidRPr="00417738" w:rsidRDefault="00FC48DE" w:rsidP="00D765C8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06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講　　</w:t>
      </w:r>
      <w:r w:rsidR="00C368EA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 </w:t>
      </w:r>
      <w:r w:rsidRPr="008F6064">
        <w:rPr>
          <w:rFonts w:ascii="BIZ UDPゴシック" w:eastAsia="BIZ UDPゴシック" w:hAnsi="BIZ UDPゴシック" w:hint="eastAsia"/>
          <w:b/>
          <w:bCs/>
          <w:sz w:val="24"/>
          <w:szCs w:val="24"/>
        </w:rPr>
        <w:t>師</w:t>
      </w:r>
      <w:r w:rsidR="007A6EF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7A6EF0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D765C8" w:rsidRPr="008F6064">
        <w:rPr>
          <w:rFonts w:ascii="ＭＳ Ｐ明朝" w:eastAsia="ＭＳ Ｐ明朝" w:hAnsi="ＭＳ Ｐ明朝" w:hint="eastAsia"/>
          <w:sz w:val="24"/>
          <w:szCs w:val="24"/>
        </w:rPr>
        <w:t>田中　伸助氏　筑紫女学園大学　非常勤講師</w:t>
      </w:r>
      <w:r w:rsidR="00D765C8" w:rsidRPr="004177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DA530ED" w14:textId="77777777" w:rsidR="00D765C8" w:rsidRDefault="00D765C8" w:rsidP="00D765C8">
      <w:pPr>
        <w:pStyle w:val="a7"/>
        <w:snapToGrid w:val="0"/>
        <w:ind w:leftChars="0" w:left="960"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「子ども家庭福祉」</w:t>
      </w:r>
      <w:r w:rsidRPr="008F6064">
        <w:rPr>
          <w:rFonts w:ascii="ＭＳ Ｐ明朝" w:eastAsia="ＭＳ Ｐ明朝" w:hAnsi="ＭＳ Ｐ明朝" w:hint="eastAsia"/>
          <w:sz w:val="24"/>
          <w:szCs w:val="24"/>
        </w:rPr>
        <w:t>全6回連続講座</w:t>
      </w:r>
    </w:p>
    <w:p w14:paraId="5552E550" w14:textId="77777777" w:rsidR="00D765C8" w:rsidRDefault="00D765C8" w:rsidP="00D765C8">
      <w:pPr>
        <w:snapToGrid w:val="0"/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その他、毎回テーマと講師を決めてミニ講演を企画しています。</w:t>
      </w:r>
    </w:p>
    <w:p w14:paraId="5437D5AD" w14:textId="77777777" w:rsidR="00D765C8" w:rsidRPr="00D1241C" w:rsidRDefault="00D765C8" w:rsidP="00D765C8">
      <w:pPr>
        <w:snapToGrid w:val="0"/>
        <w:ind w:firstLineChars="600" w:firstLine="1440"/>
        <w:rPr>
          <w:rFonts w:ascii="ＭＳ Ｐ明朝" w:eastAsia="ＭＳ Ｐ明朝" w:hAnsi="ＭＳ Ｐ明朝"/>
          <w:sz w:val="24"/>
          <w:szCs w:val="24"/>
        </w:rPr>
      </w:pPr>
    </w:p>
    <w:p w14:paraId="1EA32E05" w14:textId="68341982" w:rsidR="00576D09" w:rsidRPr="00134AC0" w:rsidRDefault="00C368EA" w:rsidP="00D765C8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064"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77696" behindDoc="0" locked="0" layoutInCell="1" allowOverlap="1" wp14:anchorId="6AEA8322" wp14:editId="79DC8419">
            <wp:simplePos x="0" y="0"/>
            <wp:positionH relativeFrom="column">
              <wp:posOffset>4925695</wp:posOffset>
            </wp:positionH>
            <wp:positionV relativeFrom="paragraph">
              <wp:posOffset>10795</wp:posOffset>
            </wp:positionV>
            <wp:extent cx="838200" cy="838200"/>
            <wp:effectExtent l="0" t="0" r="0" b="0"/>
            <wp:wrapNone/>
            <wp:docPr id="1" name="図 1">
              <a:extLst xmlns:a="http://schemas.openxmlformats.org/drawingml/2006/main">
                <a:ext uri="{FF2B5EF4-FFF2-40B4-BE49-F238E27FC236}">
                  <a16:creationId xmlns:a16="http://schemas.microsoft.com/office/drawing/2014/main" id="{4557FE24-50A5-4572-8D4C-E3E524B8CA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4557FE24-50A5-4572-8D4C-E3E524B8CA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AC0" w:rsidRPr="00134AC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参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</w:t>
      </w:r>
      <w:r w:rsidR="00134AC0" w:rsidRPr="00134AC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加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134AC0" w:rsidRPr="00134AC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費</w:t>
      </w:r>
      <w:r w:rsidR="00134AC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134AC0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134AC0" w:rsidRPr="008F6064">
        <w:rPr>
          <w:rFonts w:ascii="ＭＳ Ｐ明朝" w:eastAsia="ＭＳ Ｐ明朝" w:hAnsi="ＭＳ Ｐ明朝" w:hint="eastAsia"/>
          <w:sz w:val="24"/>
          <w:szCs w:val="24"/>
        </w:rPr>
        <w:t>無料</w:t>
      </w:r>
    </w:p>
    <w:p w14:paraId="76A3793E" w14:textId="77777777" w:rsidR="00C368EA" w:rsidRDefault="00C368EA" w:rsidP="00417738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F3D6B7" w14:textId="77777777" w:rsidR="0049444D" w:rsidRDefault="00417738" w:rsidP="00417738">
      <w:pPr>
        <w:snapToGrid w:val="0"/>
        <w:rPr>
          <w:rFonts w:ascii="HG丸ｺﾞｼｯｸM-PRO" w:eastAsia="HG丸ｺﾞｼｯｸM-PRO" w:hAnsi="ＭＳ 明朝" w:cs="Century"/>
          <w:bCs/>
          <w:kern w:val="0"/>
          <w:sz w:val="24"/>
          <w:szCs w:val="24"/>
        </w:rPr>
      </w:pPr>
      <w:r w:rsidRPr="0041773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申込方法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C368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C368EA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8F6064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右記の「QRコード」</w:t>
      </w:r>
      <w:r w:rsidR="0049444D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または、下記URLより</w:t>
      </w:r>
      <w:r w:rsidRPr="008F6064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お申込み下さい</w:t>
      </w:r>
      <w:r w:rsidRPr="007414E5"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  <w:t>。</w:t>
      </w:r>
      <w:r w:rsidR="0027679C"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  <w:t>→</w:t>
      </w:r>
    </w:p>
    <w:p w14:paraId="161BDA34" w14:textId="6D65FE84" w:rsidR="009C0373" w:rsidRDefault="0027679C" w:rsidP="009C0373">
      <w:pPr>
        <w:snapToGrid w:val="0"/>
        <w:ind w:firstLineChars="600" w:firstLine="1440"/>
        <w:rPr>
          <w:rFonts w:ascii="HG丸ｺﾞｼｯｸM-PRO" w:eastAsia="HG丸ｺﾞｼｯｸM-PRO" w:hAnsi="ＭＳ 明朝" w:cs="Century"/>
          <w:bCs/>
          <w:kern w:val="0"/>
          <w:sz w:val="24"/>
          <w:szCs w:val="24"/>
        </w:rPr>
      </w:pPr>
      <w:r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  <w:t>→</w:t>
      </w:r>
      <w:r w:rsidR="0049444D"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  <w:t xml:space="preserve">　</w:t>
      </w:r>
      <w:hyperlink r:id="rId10" w:history="1">
        <w:r w:rsidR="009C0373" w:rsidRPr="008E0FDC">
          <w:rPr>
            <w:rStyle w:val="a8"/>
            <w:rFonts w:ascii="HG丸ｺﾞｼｯｸM-PRO" w:eastAsia="HG丸ｺﾞｼｯｸM-PRO" w:hAnsi="ＭＳ 明朝" w:cs="Century"/>
            <w:bCs/>
            <w:kern w:val="0"/>
            <w:sz w:val="24"/>
            <w:szCs w:val="24"/>
          </w:rPr>
          <w:t>https://x.gd/XZp9h</w:t>
        </w:r>
      </w:hyperlink>
    </w:p>
    <w:p w14:paraId="61EF314A" w14:textId="77777777" w:rsidR="00576D09" w:rsidRPr="007414E5" w:rsidRDefault="00576D09" w:rsidP="00417738">
      <w:pPr>
        <w:snapToGrid w:val="0"/>
        <w:rPr>
          <w:rFonts w:ascii="HG丸ｺﾞｼｯｸM-PRO" w:eastAsia="HG丸ｺﾞｼｯｸM-PRO" w:hAnsi="ＭＳ 明朝" w:cs="Century" w:hint="eastAsia"/>
          <w:bCs/>
          <w:kern w:val="0"/>
          <w:sz w:val="24"/>
          <w:szCs w:val="24"/>
        </w:rPr>
      </w:pPr>
    </w:p>
    <w:p w14:paraId="022EC52D" w14:textId="728D027B" w:rsidR="00417738" w:rsidRDefault="00417738" w:rsidP="00417738">
      <w:pPr>
        <w:snapToGrid w:val="0"/>
        <w:rPr>
          <w:rFonts w:ascii="ＭＳ Ｐ明朝" w:eastAsia="ＭＳ Ｐ明朝" w:hAnsi="ＭＳ Ｐ明朝" w:cs="Century"/>
          <w:bCs/>
          <w:kern w:val="0"/>
          <w:sz w:val="24"/>
          <w:szCs w:val="24"/>
        </w:rPr>
      </w:pPr>
      <w:r w:rsidRPr="00417738">
        <w:rPr>
          <w:rFonts w:ascii="HG丸ｺﾞｼｯｸM-PRO" w:eastAsia="HG丸ｺﾞｼｯｸM-PRO" w:hAnsi="ＭＳ 明朝" w:cs="Century" w:hint="eastAsia"/>
          <w:b/>
          <w:kern w:val="0"/>
          <w:sz w:val="24"/>
          <w:szCs w:val="24"/>
        </w:rPr>
        <w:t>申込締切日</w:t>
      </w:r>
      <w:r w:rsidR="007414E5">
        <w:rPr>
          <w:rFonts w:ascii="HG丸ｺﾞｼｯｸM-PRO" w:eastAsia="HG丸ｺﾞｼｯｸM-PRO" w:hAnsi="ＭＳ 明朝" w:cs="Century" w:hint="eastAsia"/>
          <w:b/>
          <w:kern w:val="0"/>
          <w:sz w:val="24"/>
          <w:szCs w:val="24"/>
        </w:rPr>
        <w:t xml:space="preserve">　</w:t>
      </w:r>
      <w:r w:rsidR="007A6EF0">
        <w:rPr>
          <w:rFonts w:ascii="HG丸ｺﾞｼｯｸM-PRO" w:eastAsia="HG丸ｺﾞｼｯｸM-PRO" w:hAnsi="ＭＳ 明朝" w:cs="Century" w:hint="eastAsia"/>
          <w:b/>
          <w:kern w:val="0"/>
          <w:sz w:val="24"/>
          <w:szCs w:val="24"/>
        </w:rPr>
        <w:t xml:space="preserve"> </w:t>
      </w:r>
      <w:r w:rsidR="007414E5" w:rsidRPr="008F6064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202</w:t>
      </w:r>
      <w:r w:rsidR="008F6064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3</w:t>
      </w:r>
      <w:r w:rsidR="007414E5" w:rsidRPr="008F6064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年</w:t>
      </w:r>
      <w:r w:rsidR="00B317C5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7</w:t>
      </w:r>
      <w:r w:rsidR="007414E5" w:rsidRPr="008F6064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月</w:t>
      </w:r>
      <w:r w:rsidR="00B317C5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10</w:t>
      </w:r>
      <w:r w:rsidR="007414E5" w:rsidRPr="008F6064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日（</w:t>
      </w:r>
      <w:r w:rsidR="00FC48DE" w:rsidRPr="008F6064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月</w:t>
      </w:r>
      <w:r w:rsidR="007414E5" w:rsidRPr="008F6064">
        <w:rPr>
          <w:rFonts w:ascii="ＭＳ Ｐ明朝" w:eastAsia="ＭＳ Ｐ明朝" w:hAnsi="ＭＳ Ｐ明朝" w:cs="Century" w:hint="eastAsia"/>
          <w:bCs/>
          <w:kern w:val="0"/>
          <w:sz w:val="24"/>
          <w:szCs w:val="24"/>
        </w:rPr>
        <w:t>）</w:t>
      </w:r>
    </w:p>
    <w:p w14:paraId="4A9A7C88" w14:textId="77777777" w:rsidR="00D765C8" w:rsidRDefault="00D765C8" w:rsidP="00417738">
      <w:pPr>
        <w:snapToGrid w:val="0"/>
        <w:rPr>
          <w:rFonts w:ascii="HG丸ｺﾞｼｯｸM-PRO" w:eastAsia="HG丸ｺﾞｼｯｸM-PRO" w:hAnsi="ＭＳ 明朝" w:cs="Century"/>
          <w:bCs/>
          <w:kern w:val="0"/>
          <w:sz w:val="24"/>
          <w:szCs w:val="24"/>
        </w:rPr>
      </w:pPr>
    </w:p>
    <w:p w14:paraId="2174A78F" w14:textId="77777777" w:rsidR="007A6EF0" w:rsidRDefault="007414E5" w:rsidP="007A6EF0">
      <w:pPr>
        <w:snapToGrid w:val="0"/>
        <w:ind w:left="1680" w:hangingChars="600" w:hanging="1680"/>
        <w:rPr>
          <w:rFonts w:ascii="ＭＳ Ｐ明朝" w:eastAsia="ＭＳ Ｐ明朝" w:hAnsi="ＭＳ Ｐ明朝"/>
          <w:sz w:val="24"/>
          <w:szCs w:val="24"/>
        </w:rPr>
      </w:pPr>
      <w:r w:rsidRPr="008F6064">
        <w:rPr>
          <w:rFonts w:ascii="ＭＳ Ｐ明朝" w:eastAsia="ＭＳ Ｐ明朝" w:hAnsi="ＭＳ Ｐ明朝" w:hint="eastAsia"/>
          <w:sz w:val="28"/>
          <w:szCs w:val="28"/>
        </w:rPr>
        <w:t>※</w:t>
      </w:r>
      <w:r w:rsidR="007E70CB" w:rsidRPr="008F6064">
        <w:rPr>
          <w:rFonts w:ascii="ＭＳ Ｐ明朝" w:eastAsia="ＭＳ Ｐ明朝" w:hAnsi="ＭＳ Ｐ明朝" w:hint="eastAsia"/>
          <w:sz w:val="24"/>
          <w:szCs w:val="24"/>
        </w:rPr>
        <w:t>受付後、</w:t>
      </w:r>
      <w:r w:rsidRPr="008F6064">
        <w:rPr>
          <w:rFonts w:ascii="ＭＳ Ｐ明朝" w:eastAsia="ＭＳ Ｐ明朝" w:hAnsi="ＭＳ Ｐ明朝" w:hint="eastAsia"/>
          <w:sz w:val="24"/>
          <w:szCs w:val="24"/>
        </w:rPr>
        <w:t>児童WEBセミナー</w:t>
      </w:r>
      <w:r w:rsidR="007E70CB" w:rsidRPr="008F6064">
        <w:rPr>
          <w:rFonts w:ascii="ＭＳ Ｐ明朝" w:eastAsia="ＭＳ Ｐ明朝" w:hAnsi="ＭＳ Ｐ明朝" w:hint="eastAsia"/>
          <w:sz w:val="24"/>
          <w:szCs w:val="24"/>
        </w:rPr>
        <w:t>登録させていただき、</w:t>
      </w:r>
      <w:r w:rsidRPr="008F6064">
        <w:rPr>
          <w:rFonts w:ascii="ＭＳ Ｐ明朝" w:eastAsia="ＭＳ Ｐ明朝" w:hAnsi="ＭＳ Ｐ明朝" w:hint="eastAsia"/>
          <w:sz w:val="24"/>
          <w:szCs w:val="24"/>
        </w:rPr>
        <w:t>開催の</w:t>
      </w:r>
      <w:r w:rsidR="00A03FED" w:rsidRPr="008F6064">
        <w:rPr>
          <w:rFonts w:ascii="ＭＳ Ｐ明朝" w:eastAsia="ＭＳ Ｐ明朝" w:hAnsi="ＭＳ Ｐ明朝" w:hint="eastAsia"/>
          <w:sz w:val="24"/>
          <w:szCs w:val="24"/>
        </w:rPr>
        <w:t>Z</w:t>
      </w:r>
      <w:r w:rsidR="00A03FED" w:rsidRPr="008F6064">
        <w:rPr>
          <w:rFonts w:ascii="ＭＳ Ｐ明朝" w:eastAsia="ＭＳ Ｐ明朝" w:hAnsi="ＭＳ Ｐ明朝"/>
          <w:sz w:val="24"/>
          <w:szCs w:val="24"/>
        </w:rPr>
        <w:t>OOM</w:t>
      </w:r>
      <w:r w:rsidR="00A03FED" w:rsidRPr="008F6064">
        <w:rPr>
          <w:rFonts w:ascii="ＭＳ Ｐ明朝" w:eastAsia="ＭＳ Ｐ明朝" w:hAnsi="ＭＳ Ｐ明朝" w:hint="eastAsia"/>
          <w:sz w:val="24"/>
          <w:szCs w:val="24"/>
        </w:rPr>
        <w:t>のI</w:t>
      </w:r>
      <w:r w:rsidR="00A03FED" w:rsidRPr="008F6064">
        <w:rPr>
          <w:rFonts w:ascii="ＭＳ Ｐ明朝" w:eastAsia="ＭＳ Ｐ明朝" w:hAnsi="ＭＳ Ｐ明朝"/>
          <w:sz w:val="24"/>
          <w:szCs w:val="24"/>
        </w:rPr>
        <w:t>D</w:t>
      </w:r>
      <w:r w:rsidR="00F56285" w:rsidRPr="008F6064">
        <w:rPr>
          <w:rFonts w:ascii="ＭＳ Ｐ明朝" w:eastAsia="ＭＳ Ｐ明朝" w:hAnsi="ＭＳ Ｐ明朝" w:hint="eastAsia"/>
          <w:sz w:val="24"/>
          <w:szCs w:val="24"/>
        </w:rPr>
        <w:t>とパス</w:t>
      </w:r>
      <w:r w:rsidR="00DB4993" w:rsidRPr="008F6064">
        <w:rPr>
          <w:rFonts w:ascii="ＭＳ Ｐ明朝" w:eastAsia="ＭＳ Ｐ明朝" w:hAnsi="ＭＳ Ｐ明朝" w:hint="eastAsia"/>
          <w:sz w:val="24"/>
          <w:szCs w:val="24"/>
        </w:rPr>
        <w:t>コード</w:t>
      </w:r>
    </w:p>
    <w:p w14:paraId="44EE79D2" w14:textId="77777777" w:rsidR="00D765C8" w:rsidRDefault="00F56285" w:rsidP="007A6EF0">
      <w:pPr>
        <w:snapToGrid w:val="0"/>
        <w:ind w:leftChars="100" w:left="152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8F6064">
        <w:rPr>
          <w:rFonts w:ascii="ＭＳ Ｐ明朝" w:eastAsia="ＭＳ Ｐ明朝" w:hAnsi="ＭＳ Ｐ明朝" w:hint="eastAsia"/>
          <w:sz w:val="24"/>
          <w:szCs w:val="24"/>
        </w:rPr>
        <w:t>を</w:t>
      </w:r>
      <w:r w:rsidR="00C368EA">
        <w:rPr>
          <w:rFonts w:ascii="ＭＳ Ｐ明朝" w:eastAsia="ＭＳ Ｐ明朝" w:hAnsi="ＭＳ Ｐ明朝" w:hint="eastAsia"/>
          <w:sz w:val="24"/>
          <w:szCs w:val="24"/>
        </w:rPr>
        <w:t>案内・</w:t>
      </w:r>
      <w:r w:rsidR="005B53D4" w:rsidRPr="008F6064">
        <w:rPr>
          <w:rFonts w:ascii="ＭＳ Ｐ明朝" w:eastAsia="ＭＳ Ｐ明朝" w:hAnsi="ＭＳ Ｐ明朝" w:hint="eastAsia"/>
          <w:sz w:val="24"/>
          <w:szCs w:val="24"/>
        </w:rPr>
        <w:t>配信</w:t>
      </w:r>
      <w:r w:rsidR="007E70CB" w:rsidRPr="008F6064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8F6064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2A3C904E" w14:textId="67851D08" w:rsidR="00F56285" w:rsidRDefault="007A6EF0" w:rsidP="007A6EF0">
      <w:pPr>
        <w:snapToGrid w:val="0"/>
        <w:ind w:leftChars="100" w:left="1520" w:hangingChars="500" w:hanging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一度お申込みいただければ次回から</w:t>
      </w:r>
      <w:r w:rsidR="00D765C8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案内</w:t>
      </w:r>
      <w:r w:rsidR="00D765C8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いたします。</w:t>
      </w:r>
    </w:p>
    <w:p w14:paraId="0818A0B4" w14:textId="77777777" w:rsidR="00D765C8" w:rsidRPr="008F6064" w:rsidRDefault="00D765C8" w:rsidP="007A6EF0">
      <w:pPr>
        <w:snapToGrid w:val="0"/>
        <w:ind w:leftChars="100" w:left="1520" w:hangingChars="500" w:hanging="1200"/>
        <w:rPr>
          <w:rFonts w:ascii="ＭＳ Ｐ明朝" w:eastAsia="ＭＳ Ｐ明朝" w:hAnsi="ＭＳ Ｐ明朝"/>
          <w:sz w:val="24"/>
          <w:szCs w:val="24"/>
        </w:rPr>
      </w:pPr>
    </w:p>
    <w:p w14:paraId="5BB9CA81" w14:textId="6B343883" w:rsidR="005B53D4" w:rsidRPr="008F6064" w:rsidRDefault="007414E5" w:rsidP="007A6EF0">
      <w:pPr>
        <w:snapToGrid w:val="0"/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8F6064">
        <w:rPr>
          <w:rFonts w:ascii="ＭＳ Ｐ明朝" w:eastAsia="ＭＳ Ｐ明朝" w:hAnsi="ＭＳ Ｐ明朝" w:hint="eastAsia"/>
          <w:sz w:val="24"/>
          <w:szCs w:val="24"/>
        </w:rPr>
        <w:t>注）</w:t>
      </w:r>
      <w:r w:rsidR="00F56285" w:rsidRPr="008F6064">
        <w:rPr>
          <w:rFonts w:ascii="ＭＳ Ｐ明朝" w:eastAsia="ＭＳ Ｐ明朝" w:hAnsi="ＭＳ Ｐ明朝" w:hint="eastAsia"/>
          <w:sz w:val="24"/>
          <w:szCs w:val="24"/>
        </w:rPr>
        <w:t>録画はできません。オンラインのみ</w:t>
      </w:r>
      <w:r w:rsidR="00931A35" w:rsidRPr="008F6064">
        <w:rPr>
          <w:rFonts w:ascii="ＭＳ Ｐ明朝" w:eastAsia="ＭＳ Ｐ明朝" w:hAnsi="ＭＳ Ｐ明朝" w:hint="eastAsia"/>
          <w:sz w:val="24"/>
          <w:szCs w:val="24"/>
        </w:rPr>
        <w:t>で実施します</w:t>
      </w:r>
      <w:r w:rsidR="00F56285" w:rsidRPr="008F6064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9D32D63" w14:textId="77777777" w:rsidR="005B53D4" w:rsidRPr="00134AC0" w:rsidRDefault="005B53D4" w:rsidP="00856BC0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CD5F54" w14:textId="77777777" w:rsidR="007A6EF0" w:rsidRDefault="008F6064" w:rsidP="008F6064">
      <w:pPr>
        <w:pStyle w:val="a7"/>
        <w:snapToGrid w:val="0"/>
        <w:ind w:leftChars="0" w:left="480" w:hangingChars="200" w:hanging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※　</w:t>
      </w:r>
      <w:r w:rsidR="005B53D4" w:rsidRPr="008F6064">
        <w:rPr>
          <w:rFonts w:ascii="ＭＳ Ｐ明朝" w:eastAsia="ＭＳ Ｐ明朝" w:hAnsi="ＭＳ Ｐ明朝" w:hint="eastAsia"/>
          <w:sz w:val="24"/>
          <w:szCs w:val="24"/>
        </w:rPr>
        <w:t>委員メンバーや登録者から紹介のあった方で、将来、社会福祉士を目指している</w:t>
      </w:r>
    </w:p>
    <w:p w14:paraId="2D034138" w14:textId="57386D7E" w:rsidR="00C368EA" w:rsidRPr="007A6EF0" w:rsidRDefault="005B53D4" w:rsidP="007A6EF0">
      <w:pPr>
        <w:snapToGrid w:val="0"/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7A6EF0">
        <w:rPr>
          <w:rFonts w:ascii="ＭＳ Ｐ明朝" w:eastAsia="ＭＳ Ｐ明朝" w:hAnsi="ＭＳ Ｐ明朝" w:hint="eastAsia"/>
          <w:sz w:val="24"/>
          <w:szCs w:val="24"/>
        </w:rPr>
        <w:t>学生等、社会福祉士会に入会希望している方は参加可能</w:t>
      </w:r>
      <w:r w:rsidR="00F028BD" w:rsidRPr="007A6EF0">
        <w:rPr>
          <w:rFonts w:ascii="ＭＳ Ｐ明朝" w:eastAsia="ＭＳ Ｐ明朝" w:hAnsi="ＭＳ Ｐ明朝" w:hint="eastAsia"/>
          <w:sz w:val="24"/>
          <w:szCs w:val="24"/>
        </w:rPr>
        <w:t>です</w:t>
      </w:r>
      <w:r w:rsidRPr="007A6EF0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6788CCC" w14:textId="77777777" w:rsidR="007A6EF0" w:rsidRDefault="007A6EF0" w:rsidP="00FC48DE">
      <w:pPr>
        <w:pStyle w:val="a7"/>
        <w:snapToGrid w:val="0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F533E9A" w14:textId="4DBB0C6B" w:rsidR="00D765C8" w:rsidRDefault="00D765C8" w:rsidP="00FC48DE">
      <w:pPr>
        <w:pStyle w:val="a7"/>
        <w:snapToGrid w:val="0"/>
        <w:ind w:leftChars="0" w:left="320" w:hangingChars="100" w:hanging="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1BD856B1" wp14:editId="409D5AAD">
            <wp:extent cx="5759450" cy="278765"/>
            <wp:effectExtent l="0" t="0" r="0" b="698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F0E6" w14:textId="77777777" w:rsidR="00D765C8" w:rsidRDefault="00D765C8" w:rsidP="00FC48DE">
      <w:pPr>
        <w:pStyle w:val="a7"/>
        <w:snapToGrid w:val="0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8058F5" w14:textId="6CBC14D8" w:rsidR="00C368EA" w:rsidRDefault="00C368EA" w:rsidP="00FC48DE">
      <w:pPr>
        <w:pStyle w:val="a7"/>
        <w:snapToGrid w:val="0"/>
        <w:ind w:leftChars="0"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A6EF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今後の日程</w:t>
      </w:r>
    </w:p>
    <w:p w14:paraId="4095330A" w14:textId="7F7B9594" w:rsidR="008F6064" w:rsidRPr="00C368EA" w:rsidRDefault="008F6064" w:rsidP="00C368EA">
      <w:pPr>
        <w:pStyle w:val="a7"/>
        <w:snapToGrid w:val="0"/>
        <w:ind w:leftChars="100" w:left="320" w:firstLineChars="200" w:firstLine="440"/>
        <w:rPr>
          <w:rFonts w:ascii="ＭＳ Ｐ明朝" w:eastAsia="ＭＳ Ｐ明朝" w:hAnsi="ＭＳ Ｐ明朝"/>
          <w:sz w:val="22"/>
        </w:rPr>
      </w:pPr>
      <w:r w:rsidRPr="00C368EA">
        <w:rPr>
          <w:rFonts w:ascii="ＭＳ Ｐ明朝" w:eastAsia="ＭＳ Ｐ明朝" w:hAnsi="ＭＳ Ｐ明朝" w:hint="eastAsia"/>
          <w:sz w:val="22"/>
        </w:rPr>
        <w:t>【第２回】7</w:t>
      </w:r>
      <w:r w:rsidR="00FC48DE" w:rsidRPr="00C368EA">
        <w:rPr>
          <w:rFonts w:ascii="ＭＳ Ｐ明朝" w:eastAsia="ＭＳ Ｐ明朝" w:hAnsi="ＭＳ Ｐ明朝" w:hint="eastAsia"/>
          <w:sz w:val="22"/>
        </w:rPr>
        <w:t>月</w:t>
      </w:r>
      <w:r w:rsidRPr="00C368EA">
        <w:rPr>
          <w:rFonts w:ascii="ＭＳ Ｐ明朝" w:eastAsia="ＭＳ Ｐ明朝" w:hAnsi="ＭＳ Ｐ明朝" w:hint="eastAsia"/>
          <w:sz w:val="22"/>
        </w:rPr>
        <w:t>15</w:t>
      </w:r>
      <w:r w:rsidR="00FC48DE" w:rsidRPr="00C368EA">
        <w:rPr>
          <w:rFonts w:ascii="ＭＳ Ｐ明朝" w:eastAsia="ＭＳ Ｐ明朝" w:hAnsi="ＭＳ Ｐ明朝" w:hint="eastAsia"/>
          <w:sz w:val="22"/>
        </w:rPr>
        <w:t>日(土)</w:t>
      </w:r>
      <w:r w:rsidR="00C368EA">
        <w:rPr>
          <w:rFonts w:ascii="ＭＳ Ｐ明朝" w:eastAsia="ＭＳ Ｐ明朝" w:hAnsi="ＭＳ Ｐ明朝" w:hint="eastAsia"/>
          <w:sz w:val="22"/>
        </w:rPr>
        <w:t xml:space="preserve">　　　 　</w:t>
      </w:r>
      <w:r w:rsidRPr="00C368EA">
        <w:rPr>
          <w:rFonts w:ascii="ＭＳ Ｐ明朝" w:eastAsia="ＭＳ Ｐ明朝" w:hAnsi="ＭＳ Ｐ明朝" w:hint="eastAsia"/>
          <w:sz w:val="22"/>
        </w:rPr>
        <w:t>【第３回】9</w:t>
      </w:r>
      <w:r w:rsidR="00FC48DE" w:rsidRPr="00C368EA">
        <w:rPr>
          <w:rFonts w:ascii="ＭＳ Ｐ明朝" w:eastAsia="ＭＳ Ｐ明朝" w:hAnsi="ＭＳ Ｐ明朝" w:hint="eastAsia"/>
          <w:sz w:val="22"/>
        </w:rPr>
        <w:t>月</w:t>
      </w:r>
      <w:r w:rsidRPr="00C368EA">
        <w:rPr>
          <w:rFonts w:ascii="ＭＳ Ｐ明朝" w:eastAsia="ＭＳ Ｐ明朝" w:hAnsi="ＭＳ Ｐ明朝" w:hint="eastAsia"/>
          <w:sz w:val="22"/>
        </w:rPr>
        <w:t>16</w:t>
      </w:r>
      <w:r w:rsidR="00FC48DE" w:rsidRPr="00C368EA">
        <w:rPr>
          <w:rFonts w:ascii="ＭＳ Ｐ明朝" w:eastAsia="ＭＳ Ｐ明朝" w:hAnsi="ＭＳ Ｐ明朝" w:hint="eastAsia"/>
          <w:sz w:val="22"/>
        </w:rPr>
        <w:t>日(土)</w:t>
      </w:r>
      <w:r w:rsidR="00C368EA">
        <w:rPr>
          <w:rFonts w:ascii="ＭＳ Ｐ明朝" w:eastAsia="ＭＳ Ｐ明朝" w:hAnsi="ＭＳ Ｐ明朝" w:hint="eastAsia"/>
          <w:sz w:val="22"/>
        </w:rPr>
        <w:t xml:space="preserve">　 </w:t>
      </w:r>
      <w:r w:rsidR="00C368EA">
        <w:rPr>
          <w:rFonts w:ascii="ＭＳ Ｐ明朝" w:eastAsia="ＭＳ Ｐ明朝" w:hAnsi="ＭＳ Ｐ明朝"/>
          <w:sz w:val="22"/>
        </w:rPr>
        <w:t xml:space="preserve">  </w:t>
      </w:r>
      <w:r w:rsidR="00C368EA">
        <w:rPr>
          <w:rFonts w:ascii="ＭＳ Ｐ明朝" w:eastAsia="ＭＳ Ｐ明朝" w:hAnsi="ＭＳ Ｐ明朝" w:hint="eastAsia"/>
          <w:sz w:val="22"/>
        </w:rPr>
        <w:t xml:space="preserve">　</w:t>
      </w:r>
      <w:r w:rsidRPr="00C368EA">
        <w:rPr>
          <w:rFonts w:ascii="ＭＳ Ｐ明朝" w:eastAsia="ＭＳ Ｐ明朝" w:hAnsi="ＭＳ Ｐ明朝" w:hint="eastAsia"/>
          <w:sz w:val="22"/>
        </w:rPr>
        <w:t>【第４回】11</w:t>
      </w:r>
      <w:r w:rsidR="00FC48DE" w:rsidRPr="00C368EA">
        <w:rPr>
          <w:rFonts w:ascii="ＭＳ Ｐ明朝" w:eastAsia="ＭＳ Ｐ明朝" w:hAnsi="ＭＳ Ｐ明朝" w:hint="eastAsia"/>
          <w:sz w:val="22"/>
        </w:rPr>
        <w:t>月</w:t>
      </w:r>
      <w:r w:rsidRPr="00C368EA">
        <w:rPr>
          <w:rFonts w:ascii="ＭＳ Ｐ明朝" w:eastAsia="ＭＳ Ｐ明朝" w:hAnsi="ＭＳ Ｐ明朝" w:hint="eastAsia"/>
          <w:sz w:val="22"/>
        </w:rPr>
        <w:t>18</w:t>
      </w:r>
      <w:r w:rsidR="00FC48DE" w:rsidRPr="00C368EA">
        <w:rPr>
          <w:rFonts w:ascii="ＭＳ Ｐ明朝" w:eastAsia="ＭＳ Ｐ明朝" w:hAnsi="ＭＳ Ｐ明朝" w:hint="eastAsia"/>
          <w:sz w:val="22"/>
        </w:rPr>
        <w:t>日(土)</w:t>
      </w:r>
    </w:p>
    <w:p w14:paraId="4DB2D25B" w14:textId="6F49121C" w:rsidR="008B5C26" w:rsidRDefault="008F6064" w:rsidP="00C368EA">
      <w:pPr>
        <w:snapToGrid w:val="0"/>
        <w:ind w:firstLineChars="350" w:firstLine="770"/>
        <w:rPr>
          <w:rFonts w:ascii="ＭＳ Ｐ明朝" w:eastAsia="ＭＳ Ｐ明朝" w:hAnsi="ＭＳ Ｐ明朝"/>
          <w:sz w:val="22"/>
        </w:rPr>
      </w:pPr>
      <w:r w:rsidRPr="00C368EA">
        <w:rPr>
          <w:rFonts w:ascii="ＭＳ Ｐ明朝" w:eastAsia="ＭＳ Ｐ明朝" w:hAnsi="ＭＳ Ｐ明朝" w:hint="eastAsia"/>
          <w:sz w:val="22"/>
        </w:rPr>
        <w:t>【第</w:t>
      </w:r>
      <w:r w:rsidR="00C368EA" w:rsidRPr="00C368EA">
        <w:rPr>
          <w:rFonts w:ascii="ＭＳ Ｐ明朝" w:eastAsia="ＭＳ Ｐ明朝" w:hAnsi="ＭＳ Ｐ明朝" w:hint="eastAsia"/>
          <w:sz w:val="22"/>
        </w:rPr>
        <w:t>５</w:t>
      </w:r>
      <w:r w:rsidRPr="00C368EA">
        <w:rPr>
          <w:rFonts w:ascii="ＭＳ Ｐ明朝" w:eastAsia="ＭＳ Ｐ明朝" w:hAnsi="ＭＳ Ｐ明朝" w:hint="eastAsia"/>
          <w:sz w:val="22"/>
        </w:rPr>
        <w:t>回】</w:t>
      </w:r>
      <w:r w:rsidR="00FC48DE" w:rsidRPr="00C368EA">
        <w:rPr>
          <w:rFonts w:ascii="ＭＳ Ｐ明朝" w:eastAsia="ＭＳ Ｐ明朝" w:hAnsi="ＭＳ Ｐ明朝" w:hint="eastAsia"/>
          <w:sz w:val="22"/>
        </w:rPr>
        <w:t>2024/１月20日</w:t>
      </w:r>
      <w:r w:rsidR="00C368EA">
        <w:rPr>
          <w:rFonts w:ascii="ＭＳ Ｐ明朝" w:eastAsia="ＭＳ Ｐ明朝" w:hAnsi="ＭＳ Ｐ明朝" w:hint="eastAsia"/>
          <w:sz w:val="22"/>
        </w:rPr>
        <w:t>(土)　【第６回】</w:t>
      </w:r>
      <w:r w:rsidRPr="00C368EA">
        <w:rPr>
          <w:rFonts w:ascii="ＭＳ Ｐ明朝" w:eastAsia="ＭＳ Ｐ明朝" w:hAnsi="ＭＳ Ｐ明朝" w:hint="eastAsia"/>
          <w:sz w:val="22"/>
        </w:rPr>
        <w:t>3</w:t>
      </w:r>
      <w:r w:rsidR="00FC48DE" w:rsidRPr="00C368EA">
        <w:rPr>
          <w:rFonts w:ascii="ＭＳ Ｐ明朝" w:eastAsia="ＭＳ Ｐ明朝" w:hAnsi="ＭＳ Ｐ明朝" w:hint="eastAsia"/>
          <w:sz w:val="22"/>
        </w:rPr>
        <w:t>月</w:t>
      </w:r>
      <w:r w:rsidRPr="00C368EA">
        <w:rPr>
          <w:rFonts w:ascii="ＭＳ Ｐ明朝" w:eastAsia="ＭＳ Ｐ明朝" w:hAnsi="ＭＳ Ｐ明朝" w:hint="eastAsia"/>
          <w:sz w:val="22"/>
        </w:rPr>
        <w:t>16</w:t>
      </w:r>
      <w:r w:rsidR="00FC48DE" w:rsidRPr="00C368EA">
        <w:rPr>
          <w:rFonts w:ascii="ＭＳ Ｐ明朝" w:eastAsia="ＭＳ Ｐ明朝" w:hAnsi="ＭＳ Ｐ明朝" w:hint="eastAsia"/>
          <w:sz w:val="22"/>
        </w:rPr>
        <w:t>日(土)</w:t>
      </w:r>
    </w:p>
    <w:p w14:paraId="444604A3" w14:textId="77777777" w:rsidR="00D765C8" w:rsidRPr="00C368EA" w:rsidRDefault="00D765C8" w:rsidP="00C368EA">
      <w:pPr>
        <w:snapToGrid w:val="0"/>
        <w:ind w:firstLineChars="350" w:firstLine="770"/>
        <w:rPr>
          <w:rFonts w:ascii="ＭＳ Ｐ明朝" w:eastAsia="ＭＳ Ｐ明朝" w:hAnsi="ＭＳ Ｐ明朝"/>
          <w:sz w:val="22"/>
        </w:rPr>
      </w:pPr>
    </w:p>
    <w:p w14:paraId="774A53A5" w14:textId="0D522302" w:rsidR="00417738" w:rsidRPr="00134AC0" w:rsidRDefault="00417738" w:rsidP="00134AC0">
      <w:pPr>
        <w:pStyle w:val="a7"/>
        <w:widowControl/>
        <w:ind w:leftChars="0" w:left="360"/>
        <w:jc w:val="left"/>
        <w:rPr>
          <w:sz w:val="24"/>
          <w:szCs w:val="24"/>
        </w:rPr>
      </w:pPr>
      <w:r w:rsidRPr="00134AC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77CB30" wp14:editId="21EB3474">
                <wp:simplePos x="0" y="0"/>
                <wp:positionH relativeFrom="margin">
                  <wp:posOffset>594995</wp:posOffset>
                </wp:positionH>
                <wp:positionV relativeFrom="paragraph">
                  <wp:posOffset>118745</wp:posOffset>
                </wp:positionV>
                <wp:extent cx="4549140" cy="1114425"/>
                <wp:effectExtent l="0" t="0" r="22860" b="2857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696B" w14:textId="68CC96A0" w:rsidR="00417738" w:rsidRPr="008F6064" w:rsidRDefault="00417738" w:rsidP="00417738">
                            <w:pPr>
                              <w:spacing w:line="26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F606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【お問合せ先】</w:t>
                            </w:r>
                          </w:p>
                          <w:p w14:paraId="384A2263" w14:textId="10573FD1" w:rsidR="00417738" w:rsidRPr="008F6064" w:rsidRDefault="00417738" w:rsidP="00134AC0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F606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公益社団法人福岡県社会福祉士会　</w:t>
                            </w:r>
                            <w:r w:rsidR="00134AC0" w:rsidRPr="008F606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8F606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事務局　﨑村</w:t>
                            </w:r>
                          </w:p>
                          <w:p w14:paraId="6190AA5D" w14:textId="77777777" w:rsidR="00134AC0" w:rsidRPr="008F6064" w:rsidRDefault="00417738" w:rsidP="00134AC0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F606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〒812</w:t>
                            </w:r>
                            <w:r w:rsidRPr="008F6064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-</w:t>
                            </w:r>
                            <w:r w:rsidRPr="008F606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0011　福岡市博多区博多駅前3-9-12 </w:t>
                            </w:r>
                          </w:p>
                          <w:p w14:paraId="0F15F4C1" w14:textId="73460DE9" w:rsidR="00417738" w:rsidRPr="008F6064" w:rsidRDefault="00417738" w:rsidP="008F6064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F606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アイビーコートⅢビル5</w:t>
                            </w:r>
                            <w:r w:rsidRPr="008F6064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F</w:t>
                            </w:r>
                          </w:p>
                          <w:p w14:paraId="585B39D9" w14:textId="77777777" w:rsidR="00417738" w:rsidRPr="008F6064" w:rsidRDefault="00417738" w:rsidP="008F6064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8F606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TEL　092-483-2944　　FAX　092-483-3037</w:t>
                            </w:r>
                          </w:p>
                          <w:p w14:paraId="3EC71A57" w14:textId="77777777" w:rsidR="00417738" w:rsidRPr="008F6064" w:rsidRDefault="00417738" w:rsidP="008F6064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8F606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E-mail　</w:t>
                            </w:r>
                            <w:hyperlink r:id="rId12" w:history="1">
                              <w:r w:rsidRPr="008F6064">
                                <w:rPr>
                                  <w:rStyle w:val="a8"/>
                                  <w:rFonts w:ascii="ＭＳ Ｐ明朝" w:eastAsia="ＭＳ Ｐ明朝" w:hAnsi="ＭＳ Ｐ明朝" w:hint="eastAsia"/>
                                  <w:color w:val="000000" w:themeColor="text1"/>
                                  <w:sz w:val="22"/>
                                </w:rPr>
                                <w:t>info@facsw.or.jp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CB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5pt;margin-top:9.35pt;width:358.2pt;height:8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">
                <v:textbox>
                  <w:txbxContent>
                    <w:p w14:paraId="6A25696B" w14:textId="68CC96A0" w:rsidR="00417738" w:rsidRPr="008F6064" w:rsidRDefault="00417738" w:rsidP="00417738">
                      <w:pPr>
                        <w:spacing w:line="26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F606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【お問合せ先】</w:t>
                      </w:r>
                    </w:p>
                    <w:p w14:paraId="384A2263" w14:textId="10573FD1" w:rsidR="00417738" w:rsidRPr="008F6064" w:rsidRDefault="00417738" w:rsidP="00134AC0">
                      <w:pPr>
                        <w:spacing w:line="260" w:lineRule="exact"/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F606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公益社団法人福岡県社会福祉士会　</w:t>
                      </w:r>
                      <w:r w:rsidR="00134AC0" w:rsidRPr="008F606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8F606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事務局　﨑村</w:t>
                      </w:r>
                    </w:p>
                    <w:p w14:paraId="6190AA5D" w14:textId="77777777" w:rsidR="00134AC0" w:rsidRPr="008F6064" w:rsidRDefault="00417738" w:rsidP="00134AC0">
                      <w:pPr>
                        <w:spacing w:line="260" w:lineRule="exact"/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F606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〒812</w:t>
                      </w:r>
                      <w:r w:rsidRPr="008F6064">
                        <w:rPr>
                          <w:rFonts w:ascii="ＭＳ Ｐ明朝" w:eastAsia="ＭＳ Ｐ明朝" w:hAnsi="ＭＳ Ｐ明朝"/>
                          <w:sz w:val="22"/>
                        </w:rPr>
                        <w:t>-</w:t>
                      </w:r>
                      <w:r w:rsidRPr="008F606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0011　福岡市博多区博多駅前3-9-12 </w:t>
                      </w:r>
                    </w:p>
                    <w:p w14:paraId="0F15F4C1" w14:textId="73460DE9" w:rsidR="00417738" w:rsidRPr="008F6064" w:rsidRDefault="00417738" w:rsidP="008F6064">
                      <w:pPr>
                        <w:spacing w:line="260" w:lineRule="exact"/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F606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アイビーコートⅢビル5</w:t>
                      </w:r>
                      <w:r w:rsidRPr="008F6064">
                        <w:rPr>
                          <w:rFonts w:ascii="ＭＳ Ｐ明朝" w:eastAsia="ＭＳ Ｐ明朝" w:hAnsi="ＭＳ Ｐ明朝"/>
                          <w:sz w:val="22"/>
                        </w:rPr>
                        <w:t>F</w:t>
                      </w:r>
                    </w:p>
                    <w:p w14:paraId="585B39D9" w14:textId="77777777" w:rsidR="00417738" w:rsidRPr="008F6064" w:rsidRDefault="00417738" w:rsidP="008F6064">
                      <w:pPr>
                        <w:spacing w:line="260" w:lineRule="exact"/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8F606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TEL　092-483-2944　　FAX　092-483-3037</w:t>
                      </w:r>
                    </w:p>
                    <w:p w14:paraId="3EC71A57" w14:textId="77777777" w:rsidR="00417738" w:rsidRPr="008F6064" w:rsidRDefault="00417738" w:rsidP="008F6064">
                      <w:pPr>
                        <w:spacing w:line="260" w:lineRule="exact"/>
                        <w:ind w:firstLineChars="200" w:firstLine="440"/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</w:pPr>
                      <w:r w:rsidRPr="008F606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E-mail　</w:t>
                      </w:r>
                      <w:hyperlink r:id="rId13" w:history="1">
                        <w:r w:rsidRPr="008F6064">
                          <w:rPr>
                            <w:rStyle w:val="a8"/>
                            <w:rFonts w:ascii="ＭＳ Ｐ明朝" w:eastAsia="ＭＳ Ｐ明朝" w:hAnsi="ＭＳ Ｐ明朝" w:hint="eastAsia"/>
                            <w:color w:val="000000" w:themeColor="text1"/>
                            <w:sz w:val="22"/>
                          </w:rPr>
                          <w:t>info@facsw.or.jp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055711" w14:textId="77777777" w:rsidR="008B5C26" w:rsidRPr="007E70CB" w:rsidRDefault="008B5C26" w:rsidP="00134AC0">
      <w:pPr>
        <w:pStyle w:val="a7"/>
        <w:snapToGrid w:val="0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B5C26" w:rsidRPr="007E70CB" w:rsidSect="00FC48DE">
      <w:pgSz w:w="11906" w:h="16838" w:code="9"/>
      <w:pgMar w:top="1418" w:right="1418" w:bottom="1418" w:left="1418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77DC" w14:textId="77777777" w:rsidR="00DE17CF" w:rsidRDefault="00DE17CF" w:rsidP="00EC50E0">
      <w:r>
        <w:separator/>
      </w:r>
    </w:p>
  </w:endnote>
  <w:endnote w:type="continuationSeparator" w:id="0">
    <w:p w14:paraId="28D2F8BB" w14:textId="77777777" w:rsidR="00DE17CF" w:rsidRDefault="00DE17CF" w:rsidP="00E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D7D3" w14:textId="77777777" w:rsidR="00DE17CF" w:rsidRDefault="00DE17CF" w:rsidP="00EC50E0">
      <w:r>
        <w:separator/>
      </w:r>
    </w:p>
  </w:footnote>
  <w:footnote w:type="continuationSeparator" w:id="0">
    <w:p w14:paraId="28F6A533" w14:textId="77777777" w:rsidR="00DE17CF" w:rsidRDefault="00DE17CF" w:rsidP="00EC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393B"/>
    <w:multiLevelType w:val="hybridMultilevel"/>
    <w:tmpl w:val="034849E4"/>
    <w:lvl w:ilvl="0" w:tplc="026424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6AA05D03"/>
    <w:multiLevelType w:val="hybridMultilevel"/>
    <w:tmpl w:val="DE501E96"/>
    <w:lvl w:ilvl="0" w:tplc="5150F5B6">
      <w:start w:val="1"/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4762287">
    <w:abstractNumId w:val="1"/>
  </w:num>
  <w:num w:numId="2" w16cid:durableId="90422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9A"/>
    <w:rsid w:val="00036462"/>
    <w:rsid w:val="000B22F4"/>
    <w:rsid w:val="000F4875"/>
    <w:rsid w:val="00134AC0"/>
    <w:rsid w:val="00162679"/>
    <w:rsid w:val="00197C6E"/>
    <w:rsid w:val="001A03A3"/>
    <w:rsid w:val="001B5D57"/>
    <w:rsid w:val="002639FD"/>
    <w:rsid w:val="002751A4"/>
    <w:rsid w:val="0027679C"/>
    <w:rsid w:val="002E3B08"/>
    <w:rsid w:val="003026E8"/>
    <w:rsid w:val="00307EF0"/>
    <w:rsid w:val="003E13F4"/>
    <w:rsid w:val="003F07F3"/>
    <w:rsid w:val="00417738"/>
    <w:rsid w:val="004434A2"/>
    <w:rsid w:val="0049444D"/>
    <w:rsid w:val="004F07C9"/>
    <w:rsid w:val="0050798A"/>
    <w:rsid w:val="00576D09"/>
    <w:rsid w:val="005B53D4"/>
    <w:rsid w:val="005C7F6A"/>
    <w:rsid w:val="00626B7A"/>
    <w:rsid w:val="006B453C"/>
    <w:rsid w:val="006E467C"/>
    <w:rsid w:val="007414E5"/>
    <w:rsid w:val="007A6EF0"/>
    <w:rsid w:val="007E14D8"/>
    <w:rsid w:val="007E70CB"/>
    <w:rsid w:val="008109D4"/>
    <w:rsid w:val="008526C6"/>
    <w:rsid w:val="00856BC0"/>
    <w:rsid w:val="008B5C26"/>
    <w:rsid w:val="008C6F7B"/>
    <w:rsid w:val="008D5462"/>
    <w:rsid w:val="008F6064"/>
    <w:rsid w:val="00931A35"/>
    <w:rsid w:val="00933FBA"/>
    <w:rsid w:val="009C0373"/>
    <w:rsid w:val="009D0893"/>
    <w:rsid w:val="009D5948"/>
    <w:rsid w:val="00A03FED"/>
    <w:rsid w:val="00A24F65"/>
    <w:rsid w:val="00A82827"/>
    <w:rsid w:val="00AE4CB3"/>
    <w:rsid w:val="00B03595"/>
    <w:rsid w:val="00B22C49"/>
    <w:rsid w:val="00B317C5"/>
    <w:rsid w:val="00BB61DC"/>
    <w:rsid w:val="00C00B82"/>
    <w:rsid w:val="00C368EA"/>
    <w:rsid w:val="00C7789A"/>
    <w:rsid w:val="00CA722D"/>
    <w:rsid w:val="00D1241C"/>
    <w:rsid w:val="00D6005E"/>
    <w:rsid w:val="00D765C8"/>
    <w:rsid w:val="00DB4993"/>
    <w:rsid w:val="00DE17CF"/>
    <w:rsid w:val="00E214C0"/>
    <w:rsid w:val="00EC50E0"/>
    <w:rsid w:val="00F028BD"/>
    <w:rsid w:val="00F13921"/>
    <w:rsid w:val="00F56285"/>
    <w:rsid w:val="00FA1061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F2E0E"/>
  <w15:chartTrackingRefBased/>
  <w15:docId w15:val="{825B5797-6855-4532-B678-DB5FBEED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9A"/>
    <w:pPr>
      <w:widowControl w:val="0"/>
      <w:jc w:val="both"/>
    </w:pPr>
    <w:rPr>
      <w:rFonts w:eastAsia="HGP創英ﾌﾟﾚｾﾞﾝｽEB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0E0"/>
    <w:rPr>
      <w:rFonts w:eastAsia="HGP創英ﾌﾟﾚｾﾞﾝｽEB"/>
      <w:sz w:val="32"/>
    </w:rPr>
  </w:style>
  <w:style w:type="paragraph" w:styleId="a5">
    <w:name w:val="footer"/>
    <w:basedOn w:val="a"/>
    <w:link w:val="a6"/>
    <w:uiPriority w:val="99"/>
    <w:unhideWhenUsed/>
    <w:rsid w:val="00EC5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0E0"/>
    <w:rPr>
      <w:rFonts w:eastAsia="HGP創英ﾌﾟﾚｾﾞﾝｽEB"/>
      <w:sz w:val="32"/>
    </w:rPr>
  </w:style>
  <w:style w:type="paragraph" w:styleId="a7">
    <w:name w:val="List Paragraph"/>
    <w:basedOn w:val="a"/>
    <w:uiPriority w:val="34"/>
    <w:qFormat/>
    <w:rsid w:val="005B53D4"/>
    <w:pPr>
      <w:ind w:leftChars="400" w:left="840"/>
    </w:pPr>
  </w:style>
  <w:style w:type="character" w:styleId="a8">
    <w:name w:val="Hyperlink"/>
    <w:rsid w:val="0041773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C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facsw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facsw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.gd/XZp9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k-s\Desktop\ts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ts文書.dotx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田中伸助</dc:creator>
  <cp:keywords/>
  <dc:description/>
  <cp:lastModifiedBy>FACSW01 PC</cp:lastModifiedBy>
  <cp:revision>7</cp:revision>
  <cp:lastPrinted>2023-03-30T06:53:00Z</cp:lastPrinted>
  <dcterms:created xsi:type="dcterms:W3CDTF">2023-03-30T10:01:00Z</dcterms:created>
  <dcterms:modified xsi:type="dcterms:W3CDTF">2023-06-12T07:32:00Z</dcterms:modified>
</cp:coreProperties>
</file>