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F44C" w14:textId="01196979" w:rsidR="00933FBA" w:rsidRDefault="005C7F6A" w:rsidP="00856BC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FF870" wp14:editId="7ED1CCB8">
                <wp:simplePos x="0" y="0"/>
                <wp:positionH relativeFrom="column">
                  <wp:posOffset>28575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771AD" w14:textId="0A0746A4" w:rsidR="00AE4CB3" w:rsidRPr="002639FD" w:rsidRDefault="00C7789A" w:rsidP="008B5C2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9F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児童・家庭委員会主催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FF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5pt;margin-top:10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+qAfBeAA&#10;AAAIAQAADwAAAAAAAAAAAAAAAABjBAAAZHJzL2Rvd25yZXYueG1sUEsFBgAAAAAEAAQA8wAAAHAF&#10;AAAAAA==&#10;" filled="f" stroked="f">
                <v:textbox style="mso-fit-shape-to-text:t" inset="5.85pt,.7pt,5.85pt,.7pt">
                  <w:txbxContent>
                    <w:p w14:paraId="1AD771AD" w14:textId="0A0746A4" w:rsidR="00AE4CB3" w:rsidRPr="002639FD" w:rsidRDefault="00C7789A" w:rsidP="008B5C2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39F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児童・家庭委員会主催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24B9E15C" w14:textId="1A9A68BF" w:rsidR="008B5C26" w:rsidRPr="008B5C26" w:rsidRDefault="00134AC0" w:rsidP="00AE4CB3">
      <w:pPr>
        <w:snapToGrid w:val="0"/>
        <w:jc w:val="center"/>
        <w:rPr>
          <w:rFonts w:ascii="HG丸ｺﾞｼｯｸM-PRO" w:eastAsia="HG丸ｺﾞｼｯｸM-PRO" w:hAnsi="HG丸ｺﾞｼｯｸM-PRO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Pr="00134AC0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05773839" wp14:editId="28385997">
            <wp:simplePos x="0" y="0"/>
            <wp:positionH relativeFrom="margin">
              <wp:posOffset>4385945</wp:posOffset>
            </wp:positionH>
            <wp:positionV relativeFrom="paragraph">
              <wp:posOffset>6985</wp:posOffset>
            </wp:positionV>
            <wp:extent cx="581025" cy="484505"/>
            <wp:effectExtent l="0" t="0" r="9525" b="0"/>
            <wp:wrapTight wrapText="bothSides">
              <wp:wrapPolygon edited="0">
                <wp:start x="5666" y="0"/>
                <wp:lineTo x="708" y="8493"/>
                <wp:lineTo x="1416" y="15287"/>
                <wp:lineTo x="10623" y="19533"/>
                <wp:lineTo x="12748" y="20383"/>
                <wp:lineTo x="16997" y="20383"/>
                <wp:lineTo x="17705" y="19533"/>
                <wp:lineTo x="21246" y="11041"/>
                <wp:lineTo x="20538" y="8493"/>
                <wp:lineTo x="16997" y="0"/>
                <wp:lineTo x="5666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C26" w:rsidRPr="008B5C26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第</w:t>
      </w:r>
      <w:r w:rsidR="00393421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8B5C26" w:rsidRPr="008B5C26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</w:t>
      </w:r>
    </w:p>
    <w:p w14:paraId="0C2B3487" w14:textId="252AA9E0" w:rsidR="00AE4CB3" w:rsidRPr="00134AC0" w:rsidRDefault="008B5C26" w:rsidP="00134AC0">
      <w:pPr>
        <w:snapToGrid w:val="0"/>
        <w:rPr>
          <w:rFonts w:ascii="HG丸ｺﾞｼｯｸM-PRO" w:eastAsia="HG丸ｺﾞｼｯｸM-PRO" w:hAnsi="HG丸ｺﾞｼｯｸM-PRO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4AC0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101E265F" wp14:editId="0BE08674">
            <wp:simplePos x="0" y="0"/>
            <wp:positionH relativeFrom="margin">
              <wp:posOffset>-192405</wp:posOffset>
            </wp:positionH>
            <wp:positionV relativeFrom="paragraph">
              <wp:posOffset>17145</wp:posOffset>
            </wp:positionV>
            <wp:extent cx="581025" cy="494030"/>
            <wp:effectExtent l="0" t="0" r="9525" b="1270"/>
            <wp:wrapTight wrapText="bothSides">
              <wp:wrapPolygon edited="0">
                <wp:start x="5666" y="0"/>
                <wp:lineTo x="708" y="8329"/>
                <wp:lineTo x="1416" y="15825"/>
                <wp:lineTo x="9915" y="19990"/>
                <wp:lineTo x="12748" y="20823"/>
                <wp:lineTo x="16997" y="20823"/>
                <wp:lineTo x="17705" y="19990"/>
                <wp:lineTo x="21246" y="10828"/>
                <wp:lineTo x="16997" y="0"/>
                <wp:lineTo x="5666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CB3" w:rsidRPr="00134AC0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子ども家庭支援ＷＥＢセミナー</w:t>
      </w:r>
      <w:r w:rsidR="00134AC0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01063224" w14:textId="55684BA4" w:rsidR="002639FD" w:rsidRPr="005C7F6A" w:rsidRDefault="000B22F4" w:rsidP="00856BC0">
      <w:pPr>
        <w:snapToGrid w:val="0"/>
        <w:rPr>
          <w:i/>
          <w:iCs/>
        </w:rPr>
      </w:pPr>
      <w:r>
        <w:rPr>
          <w:rFonts w:ascii="AR丸ゴシック体M" w:eastAsia="AR丸ゴシック体M" w:hAnsi="HGP創英角ｺﾞｼｯｸUB"/>
          <w:i/>
          <w:iCs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12375B42" wp14:editId="1DB54CFE">
            <wp:simplePos x="0" y="0"/>
            <wp:positionH relativeFrom="column">
              <wp:posOffset>4852035</wp:posOffset>
            </wp:positionH>
            <wp:positionV relativeFrom="paragraph">
              <wp:posOffset>28575</wp:posOffset>
            </wp:positionV>
            <wp:extent cx="89979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36" y="21296"/>
                <wp:lineTo x="21036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9F41" wp14:editId="71D58147">
                <wp:simplePos x="0" y="0"/>
                <wp:positionH relativeFrom="margin">
                  <wp:posOffset>198755</wp:posOffset>
                </wp:positionH>
                <wp:positionV relativeFrom="paragraph">
                  <wp:posOffset>140335</wp:posOffset>
                </wp:positionV>
                <wp:extent cx="5295900" cy="428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AE145" w14:textId="65F3D3CF" w:rsidR="00C7789A" w:rsidRPr="002639FD" w:rsidRDefault="00C7789A" w:rsidP="002639FD">
                            <w:pPr>
                              <w:snapToGrid w:val="0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9FD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オンライン研修</w:t>
                            </w:r>
                            <w:r w:rsidR="002639FD" w:rsidRPr="002639FD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ZOOM</w:t>
                            </w:r>
                            <w:r w:rsidR="002639FD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2639FD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情報発信を行います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9F41" id="テキスト ボックス 4" o:spid="_x0000_s1027" type="#_x0000_t202" style="position:absolute;left:0;text-align:left;margin-left:15.65pt;margin-top:11.05pt;width:4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" filled="f" stroked="f">
                <v:textbox inset="5.85pt,.7pt,5.85pt,.7pt">
                  <w:txbxContent>
                    <w:p w14:paraId="3ADAE145" w14:textId="65F3D3CF" w:rsidR="00C7789A" w:rsidRPr="002639FD" w:rsidRDefault="00C7789A" w:rsidP="002639FD">
                      <w:pPr>
                        <w:snapToGrid w:val="0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39FD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オンライン研修</w:t>
                      </w:r>
                      <w:r w:rsidR="002639FD" w:rsidRPr="002639FD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ZOOM</w:t>
                      </w:r>
                      <w:r w:rsidR="002639FD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2639FD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情報発信を行います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14D2C" w14:textId="3366B55A" w:rsidR="00C7789A" w:rsidRDefault="00C7789A" w:rsidP="00856BC0">
      <w:pPr>
        <w:snapToGrid w:val="0"/>
      </w:pPr>
    </w:p>
    <w:p w14:paraId="23309697" w14:textId="07DD72D0" w:rsidR="00C7789A" w:rsidRPr="00F56285" w:rsidRDefault="00C7789A" w:rsidP="00197C6E">
      <w:pPr>
        <w:snapToGrid w:val="0"/>
        <w:rPr>
          <w:rFonts w:ascii="AR丸ゴシック体M" w:eastAsia="AR丸ゴシック体M" w:hAnsi="HGP創英角ｺﾞｼｯｸUB"/>
          <w:i/>
          <w:iCs/>
          <w:sz w:val="48"/>
          <w:szCs w:val="48"/>
        </w:rPr>
      </w:pPr>
      <w:r w:rsidRPr="00F56285">
        <w:rPr>
          <w:rFonts w:ascii="AR丸ゴシック体M" w:eastAsia="AR丸ゴシック体M" w:hAnsi="HGP創英角ｺﾞｼｯｸUB" w:hint="eastAsia"/>
          <w:i/>
          <w:iCs/>
          <w:sz w:val="48"/>
          <w:szCs w:val="48"/>
        </w:rPr>
        <w:t>ネットで繋</w:t>
      </w:r>
      <w:r w:rsidR="00F56285" w:rsidRPr="00F56285">
        <w:rPr>
          <w:rFonts w:ascii="AR丸ゴシック体M" w:eastAsia="AR丸ゴシック体M" w:hAnsi="HGP創英角ｺﾞｼｯｸUB" w:hint="eastAsia"/>
          <w:i/>
          <w:iCs/>
          <w:sz w:val="48"/>
          <w:szCs w:val="48"/>
        </w:rPr>
        <w:t>げよう</w:t>
      </w:r>
      <w:r w:rsidRPr="00F56285">
        <w:rPr>
          <w:rFonts w:ascii="AR丸ゴシック体M" w:eastAsia="AR丸ゴシック体M" w:hAnsi="HGP創英角ｺﾞｼｯｸUB" w:hint="eastAsia"/>
          <w:i/>
          <w:iCs/>
          <w:sz w:val="48"/>
          <w:szCs w:val="48"/>
        </w:rPr>
        <w:t>会員の輪</w:t>
      </w:r>
      <w:r w:rsidR="00F56285" w:rsidRPr="00F56285">
        <w:rPr>
          <w:rFonts w:ascii="AR丸ゴシック体M" w:eastAsia="AR丸ゴシック体M" w:hAnsi="HGP創英角ｺﾞｼｯｸUB" w:hint="eastAsia"/>
          <w:i/>
          <w:iCs/>
          <w:sz w:val="48"/>
          <w:szCs w:val="48"/>
        </w:rPr>
        <w:t>！</w:t>
      </w:r>
      <w:r w:rsidR="007E70CB">
        <w:rPr>
          <w:rFonts w:ascii="AR丸ゴシック体M" w:eastAsia="AR丸ゴシック体M" w:hAnsi="HGP創英角ｺﾞｼｯｸUB" w:hint="eastAsia"/>
          <w:i/>
          <w:iCs/>
          <w:sz w:val="48"/>
          <w:szCs w:val="48"/>
        </w:rPr>
        <w:t xml:space="preserve">　　</w:t>
      </w:r>
    </w:p>
    <w:p w14:paraId="60003CCF" w14:textId="7572BC99" w:rsidR="00F56285" w:rsidRPr="007E70CB" w:rsidRDefault="00F56285" w:rsidP="00134AC0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E70CB">
        <w:rPr>
          <w:rFonts w:ascii="HG丸ｺﾞｼｯｸM-PRO" w:eastAsia="HG丸ｺﾞｼｯｸM-PRO" w:hAnsi="HG丸ｺﾞｼｯｸM-PRO" w:hint="eastAsia"/>
          <w:sz w:val="28"/>
          <w:szCs w:val="28"/>
        </w:rPr>
        <w:t>子ども家庭福祉分野に興味のある方は、ぜひご参加ください。</w:t>
      </w:r>
    </w:p>
    <w:p w14:paraId="69A2FDD7" w14:textId="6E2378EE" w:rsidR="00EC50E0" w:rsidRDefault="00F56285" w:rsidP="00856BC0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7E70CB">
        <w:rPr>
          <w:rFonts w:ascii="HG丸ｺﾞｼｯｸM-PRO" w:eastAsia="HG丸ｺﾞｼｯｸM-PRO" w:hAnsi="HG丸ｺﾞｼｯｸM-PRO" w:hint="eastAsia"/>
          <w:sz w:val="28"/>
          <w:szCs w:val="28"/>
        </w:rPr>
        <w:t>インターネットに接続できる環境さえあれば、どこでも参加できます。</w:t>
      </w:r>
    </w:p>
    <w:p w14:paraId="4CD974C6" w14:textId="0DF40266" w:rsidR="00197C6E" w:rsidRPr="007E70CB" w:rsidRDefault="00197C6E" w:rsidP="00856BC0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20E813D3" w14:textId="42894BEB" w:rsidR="007E70CB" w:rsidRDefault="000B22F4" w:rsidP="008B5C26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時：</w:t>
      </w:r>
      <w:r w:rsidR="00307EF0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307EF0" w:rsidRPr="00417738">
        <w:rPr>
          <w:rFonts w:ascii="HG丸ｺﾞｼｯｸM-PRO" w:eastAsia="HG丸ｺﾞｼｯｸM-PRO" w:hAnsi="HG丸ｺﾞｼｯｸM-PRO"/>
          <w:sz w:val="24"/>
          <w:szCs w:val="24"/>
        </w:rPr>
        <w:t>022</w:t>
      </w:r>
      <w:r w:rsidR="00307EF0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9342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5B53D4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6005E" w:rsidRPr="00417738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39342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B53D4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6005E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5B53D4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）1</w:t>
      </w:r>
      <w:r w:rsidR="005B53D4" w:rsidRPr="00417738">
        <w:rPr>
          <w:rFonts w:ascii="HG丸ｺﾞｼｯｸM-PRO" w:eastAsia="HG丸ｺﾞｼｯｸM-PRO" w:hAnsi="HG丸ｺﾞｼｯｸM-PRO"/>
          <w:sz w:val="24"/>
          <w:szCs w:val="24"/>
        </w:rPr>
        <w:t>9:00</w:t>
      </w:r>
      <w:r w:rsidR="00E214C0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（入室・</w:t>
      </w:r>
      <w:r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受付：18:45</w:t>
      </w:r>
      <w:r w:rsidR="00E214C0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C969DA7" w14:textId="77777777" w:rsidR="00576D09" w:rsidRPr="00393421" w:rsidRDefault="00576D09" w:rsidP="008B5C26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868A6B" w14:textId="3207BE6C" w:rsidR="00393421" w:rsidRPr="00393421" w:rsidRDefault="0050798A" w:rsidP="008B5C26">
      <w:pPr>
        <w:snapToGrid w:val="0"/>
        <w:rPr>
          <w:rFonts w:ascii="HG丸ｺﾞｼｯｸM-PRO" w:eastAsia="HG丸ｺﾞｼｯｸM-PRO" w:hAnsi="HG丸ｺﾞｼｯｸM-PRO"/>
          <w:b/>
          <w:bCs/>
          <w:sz w:val="22"/>
        </w:rPr>
      </w:pPr>
      <w:r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内</w:t>
      </w:r>
      <w:r w:rsid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容</w:t>
      </w:r>
      <w:r w:rsidR="008B5C26"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3934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①</w:t>
      </w:r>
      <w:r w:rsidR="00393421" w:rsidRPr="00393421"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393421" w:rsidRPr="00393421">
        <w:rPr>
          <w:sz w:val="28"/>
          <w:szCs w:val="21"/>
        </w:rPr>
        <w:t>10</w:t>
      </w:r>
      <w:r w:rsidR="00393421" w:rsidRPr="00393421">
        <w:rPr>
          <w:sz w:val="28"/>
          <w:szCs w:val="21"/>
        </w:rPr>
        <w:t>代</w:t>
      </w:r>
      <w:r w:rsidR="00393421" w:rsidRPr="00393421">
        <w:rPr>
          <w:sz w:val="28"/>
          <w:szCs w:val="21"/>
        </w:rPr>
        <w:t>20</w:t>
      </w:r>
      <w:r w:rsidR="00393421" w:rsidRPr="00393421">
        <w:rPr>
          <w:sz w:val="28"/>
          <w:szCs w:val="21"/>
        </w:rPr>
        <w:t>代の女性のリアル～夜回り活動から見えること～」</w:t>
      </w:r>
    </w:p>
    <w:p w14:paraId="2BBD4229" w14:textId="48B0280C" w:rsidR="008B5C26" w:rsidRDefault="00417738" w:rsidP="00393421">
      <w:pPr>
        <w:snapToGrid w:val="0"/>
        <w:ind w:firstLineChars="500" w:firstLine="120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8B5C26"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  <w:r w:rsidR="008B5C26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筑紫女学園大学　</w:t>
      </w:r>
      <w:r w:rsidR="00393421">
        <w:rPr>
          <w:rFonts w:ascii="HG丸ｺﾞｼｯｸM-PRO" w:eastAsia="HG丸ｺﾞｼｯｸM-PRO" w:hAnsi="HG丸ｺﾞｼｯｸM-PRO" w:hint="eastAsia"/>
          <w:sz w:val="24"/>
          <w:szCs w:val="24"/>
        </w:rPr>
        <w:t>准教授</w:t>
      </w:r>
      <w:r w:rsidR="008B5C26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3421">
        <w:rPr>
          <w:rFonts w:ascii="HG丸ｺﾞｼｯｸM-PRO" w:eastAsia="HG丸ｺﾞｼｯｸM-PRO" w:hAnsi="HG丸ｺﾞｼｯｸM-PRO" w:hint="eastAsia"/>
          <w:sz w:val="24"/>
          <w:szCs w:val="24"/>
        </w:rPr>
        <w:t>大西　良</w:t>
      </w:r>
      <w:r w:rsidR="00134AC0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14:paraId="28FD2236" w14:textId="706E1F74" w:rsidR="00393421" w:rsidRDefault="00393421" w:rsidP="00393421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②最近の子ども家庭福祉の動向</w:t>
      </w:r>
      <w:r w:rsidR="002F25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田中　伸助氏</w:t>
      </w:r>
    </w:p>
    <w:p w14:paraId="074F5675" w14:textId="4BDCC76C" w:rsidR="00307EF0" w:rsidRDefault="00393421" w:rsidP="004E2849">
      <w:pPr>
        <w:snapToGrid w:val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基礎から学ぶミニ講座</w:t>
      </w:r>
      <w:r w:rsidR="004E2849">
        <w:rPr>
          <w:rFonts w:ascii="HG丸ｺﾞｼｯｸM-PRO" w:eastAsia="HG丸ｺﾞｼｯｸM-PRO" w:hAnsi="HG丸ｺﾞｼｯｸM-PRO" w:hint="eastAsia"/>
          <w:sz w:val="24"/>
          <w:szCs w:val="24"/>
        </w:rPr>
        <w:t>第２回</w:t>
      </w:r>
      <w:r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「子ども家庭福祉論」</w:t>
      </w:r>
      <w:r w:rsidR="004E2849">
        <w:rPr>
          <w:rFonts w:ascii="HG丸ｺﾞｼｯｸM-PRO" w:eastAsia="HG丸ｺﾞｼｯｸM-PRO" w:hAnsi="HG丸ｺﾞｼｯｸM-PRO" w:hint="eastAsia"/>
          <w:sz w:val="24"/>
          <w:szCs w:val="24"/>
        </w:rPr>
        <w:t>は延期します。</w:t>
      </w:r>
      <w:r w:rsidR="0027679C">
        <w:rPr>
          <w:noProof/>
        </w:rPr>
        <w:drawing>
          <wp:anchor distT="0" distB="0" distL="114300" distR="114300" simplePos="0" relativeHeight="251677696" behindDoc="0" locked="0" layoutInCell="1" allowOverlap="1" wp14:anchorId="6AEA8322" wp14:editId="22575A96">
            <wp:simplePos x="0" y="0"/>
            <wp:positionH relativeFrom="column">
              <wp:posOffset>4652645</wp:posOffset>
            </wp:positionH>
            <wp:positionV relativeFrom="paragraph">
              <wp:posOffset>158115</wp:posOffset>
            </wp:positionV>
            <wp:extent cx="838200" cy="838200"/>
            <wp:effectExtent l="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557FE24-50A5-4572-8D4C-E3E524B8CA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557FE24-50A5-4572-8D4C-E3E524B8CA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0D3DD" w14:textId="77777777" w:rsidR="004E2849" w:rsidRPr="004E2849" w:rsidRDefault="004E2849" w:rsidP="004E2849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A32E05" w14:textId="3493AE80" w:rsidR="00576D09" w:rsidRPr="00134AC0" w:rsidRDefault="00134AC0" w:rsidP="00134AC0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無料</w:t>
      </w:r>
    </w:p>
    <w:p w14:paraId="7232CCD2" w14:textId="44B52A04" w:rsidR="005B53D4" w:rsidRPr="0027679C" w:rsidRDefault="00417738" w:rsidP="00417738">
      <w:pPr>
        <w:snapToGrid w:val="0"/>
        <w:rPr>
          <w:rFonts w:ascii="HG丸ｺﾞｼｯｸM-PRO" w:eastAsia="HG丸ｺﾞｼｯｸM-PRO" w:hAnsi="ＭＳ 明朝" w:cs="Century"/>
          <w:bCs/>
          <w:kern w:val="0"/>
          <w:sz w:val="24"/>
          <w:szCs w:val="24"/>
        </w:rPr>
      </w:pPr>
      <w:r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申込方法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7414E5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右記の「QRコード」にてお申込み下さい。</w:t>
      </w:r>
      <w:r w:rsidR="0027679C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→→→→</w:t>
      </w:r>
    </w:p>
    <w:p w14:paraId="61EF314A" w14:textId="77777777" w:rsidR="00576D09" w:rsidRPr="007414E5" w:rsidRDefault="00576D09" w:rsidP="00417738">
      <w:pPr>
        <w:snapToGrid w:val="0"/>
        <w:rPr>
          <w:rFonts w:ascii="HG丸ｺﾞｼｯｸM-PRO" w:eastAsia="HG丸ｺﾞｼｯｸM-PRO" w:hAnsi="ＭＳ 明朝" w:cs="Century"/>
          <w:bCs/>
          <w:kern w:val="0"/>
          <w:sz w:val="24"/>
          <w:szCs w:val="24"/>
        </w:rPr>
      </w:pPr>
    </w:p>
    <w:p w14:paraId="022EC52D" w14:textId="0D908963" w:rsidR="00417738" w:rsidRDefault="00417738" w:rsidP="00417738">
      <w:pPr>
        <w:snapToGrid w:val="0"/>
        <w:rPr>
          <w:rFonts w:ascii="HG丸ｺﾞｼｯｸM-PRO" w:eastAsia="HG丸ｺﾞｼｯｸM-PRO" w:hAnsi="ＭＳ 明朝" w:cs="Century"/>
          <w:bCs/>
          <w:kern w:val="0"/>
          <w:sz w:val="24"/>
          <w:szCs w:val="24"/>
        </w:rPr>
      </w:pPr>
      <w:r w:rsidRPr="00417738">
        <w:rPr>
          <w:rFonts w:ascii="HG丸ｺﾞｼｯｸM-PRO" w:eastAsia="HG丸ｺﾞｼｯｸM-PRO" w:hAnsi="ＭＳ 明朝" w:cs="Century" w:hint="eastAsia"/>
          <w:b/>
          <w:kern w:val="0"/>
          <w:sz w:val="24"/>
          <w:szCs w:val="24"/>
        </w:rPr>
        <w:t>申込締切日</w:t>
      </w:r>
      <w:r w:rsidR="007414E5">
        <w:rPr>
          <w:rFonts w:ascii="HG丸ｺﾞｼｯｸM-PRO" w:eastAsia="HG丸ｺﾞｼｯｸM-PRO" w:hAnsi="ＭＳ 明朝" w:cs="Century" w:hint="eastAsia"/>
          <w:b/>
          <w:kern w:val="0"/>
          <w:sz w:val="24"/>
          <w:szCs w:val="24"/>
        </w:rPr>
        <w:t xml:space="preserve">　</w:t>
      </w:r>
      <w:r w:rsidR="007414E5" w:rsidRPr="007414E5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2022年</w:t>
      </w:r>
      <w:r w:rsidR="002F254E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７</w:t>
      </w:r>
      <w:r w:rsidR="007414E5" w:rsidRPr="007414E5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月14日（金）</w:t>
      </w:r>
    </w:p>
    <w:p w14:paraId="2A3C904E" w14:textId="0837AD71" w:rsidR="00F56285" w:rsidRPr="00417738" w:rsidRDefault="008B5C26" w:rsidP="007414E5">
      <w:pPr>
        <w:snapToGrid w:val="0"/>
        <w:ind w:left="1680" w:hangingChars="6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14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※</w:t>
      </w:r>
      <w:r w:rsidR="007E70CB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受付後、</w:t>
      </w:r>
      <w:r w:rsidR="007414E5">
        <w:rPr>
          <w:rFonts w:ascii="HG丸ｺﾞｼｯｸM-PRO" w:eastAsia="HG丸ｺﾞｼｯｸM-PRO" w:hAnsi="HG丸ｺﾞｼｯｸM-PRO" w:hint="eastAsia"/>
          <w:sz w:val="24"/>
          <w:szCs w:val="24"/>
        </w:rPr>
        <w:t>児童WEBセミナー</w:t>
      </w:r>
      <w:r w:rsidR="007E70CB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登録させていただき、</w:t>
      </w:r>
      <w:r w:rsidR="007414E5">
        <w:rPr>
          <w:rFonts w:ascii="HG丸ｺﾞｼｯｸM-PRO" w:eastAsia="HG丸ｺﾞｼｯｸM-PRO" w:hAnsi="HG丸ｺﾞｼｯｸM-PRO" w:hint="eastAsia"/>
          <w:sz w:val="24"/>
          <w:szCs w:val="24"/>
        </w:rPr>
        <w:t>次回開催の</w:t>
      </w:r>
      <w:r w:rsidR="003026E8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定期配信を</w:t>
      </w:r>
      <w:r w:rsidR="007E70CB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させて頂き、</w:t>
      </w:r>
      <w:r w:rsidR="00F5628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開催の都度</w:t>
      </w:r>
      <w:r w:rsidR="00EC50E0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7E70CB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A03FED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Z</w:t>
      </w:r>
      <w:r w:rsidR="00A03FED" w:rsidRPr="00417738">
        <w:rPr>
          <w:rFonts w:ascii="HG丸ｺﾞｼｯｸM-PRO" w:eastAsia="HG丸ｺﾞｼｯｸM-PRO" w:hAnsi="HG丸ｺﾞｼｯｸM-PRO"/>
          <w:sz w:val="24"/>
          <w:szCs w:val="24"/>
        </w:rPr>
        <w:t>OOM</w:t>
      </w:r>
      <w:r w:rsidR="00A03FED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のI</w:t>
      </w:r>
      <w:r w:rsidR="00A03FED" w:rsidRPr="00417738">
        <w:rPr>
          <w:rFonts w:ascii="HG丸ｺﾞｼｯｸM-PRO" w:eastAsia="HG丸ｺﾞｼｯｸM-PRO" w:hAnsi="HG丸ｺﾞｼｯｸM-PRO"/>
          <w:sz w:val="24"/>
          <w:szCs w:val="24"/>
        </w:rPr>
        <w:t>D</w:t>
      </w:r>
      <w:r w:rsidR="00F5628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とパス</w:t>
      </w:r>
      <w:r w:rsidR="00DB4993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コード</w:t>
      </w:r>
      <w:r w:rsidR="00F5628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53D4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配信</w:t>
      </w:r>
      <w:r w:rsidR="007E70CB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F5628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8F617B">
        <w:rPr>
          <w:rFonts w:ascii="HG丸ｺﾞｼｯｸM-PRO" w:eastAsia="HG丸ｺﾞｼｯｸM-PRO" w:hAnsi="HG丸ｺﾞｼｯｸM-PRO" w:hint="eastAsia"/>
          <w:sz w:val="24"/>
          <w:szCs w:val="24"/>
        </w:rPr>
        <w:t>（登録済みの方は</w:t>
      </w:r>
      <w:r w:rsidR="009B6710">
        <w:rPr>
          <w:rFonts w:ascii="HG丸ｺﾞｼｯｸM-PRO" w:eastAsia="HG丸ｺﾞｼｯｸM-PRO" w:hAnsi="HG丸ｺﾞｼｯｸM-PRO" w:hint="eastAsia"/>
          <w:sz w:val="24"/>
          <w:szCs w:val="24"/>
        </w:rPr>
        <w:t>再度申込みの必要はありません。</w:t>
      </w:r>
      <w:r w:rsidR="008F617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D68E03E" w14:textId="1E589C81" w:rsidR="007414E5" w:rsidRDefault="007414E5" w:rsidP="007E70CB">
      <w:pPr>
        <w:snapToGrid w:val="0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B9CA81" w14:textId="6B343883" w:rsidR="005B53D4" w:rsidRPr="00417738" w:rsidRDefault="007414E5" w:rsidP="007E70CB">
      <w:pPr>
        <w:snapToGrid w:val="0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注）</w:t>
      </w:r>
      <w:r w:rsidR="00F5628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録画はできません。オンラインのみ</w:t>
      </w:r>
      <w:r w:rsidR="00931A3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で実施します</w:t>
      </w:r>
      <w:r w:rsidR="00F56285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9D32D63" w14:textId="77777777" w:rsidR="005B53D4" w:rsidRPr="00134AC0" w:rsidRDefault="005B53D4" w:rsidP="00856BC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0968E3" w14:textId="5915AB95" w:rsidR="005B53D4" w:rsidRPr="00134AC0" w:rsidRDefault="005B53D4" w:rsidP="005B53D4">
      <w:pPr>
        <w:pStyle w:val="a7"/>
        <w:numPr>
          <w:ilvl w:val="0"/>
          <w:numId w:val="1"/>
        </w:numPr>
        <w:snapToGrid w:val="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委員メンバーや登録者から紹介のあった方で、将来、社会福祉士を目指している学生等、社会福祉士会に入会希望している方は参加可能</w:t>
      </w:r>
      <w:r w:rsidR="00F028BD"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028BD"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身近にご存じの方がありましたら、お誘いいただきますようお願いします。</w:t>
      </w:r>
    </w:p>
    <w:p w14:paraId="4DB2D25B" w14:textId="34CCE6DB" w:rsidR="008B5C26" w:rsidRPr="00134AC0" w:rsidRDefault="008B5C26" w:rsidP="00134AC0">
      <w:pPr>
        <w:pStyle w:val="a7"/>
        <w:snapToGrid w:val="0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34AC0"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今後</w:t>
      </w: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 w:rsidRPr="00134AC0">
        <w:rPr>
          <w:rFonts w:ascii="HG丸ｺﾞｼｯｸM-PRO" w:eastAsia="HG丸ｺﾞｼｯｸM-PRO" w:hAnsi="HG丸ｺﾞｼｯｸM-PRO"/>
          <w:sz w:val="24"/>
          <w:szCs w:val="24"/>
        </w:rPr>
        <w:t>EB</w:t>
      </w: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セミナーは隔月第三土曜日の1</w:t>
      </w:r>
      <w:r w:rsidRPr="00134AC0"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時から1時間程度で開催予定です。今後の日程は、</w:t>
      </w:r>
      <w:r w:rsidR="002F254E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F254E">
        <w:rPr>
          <w:rFonts w:ascii="HG丸ｺﾞｼｯｸM-PRO" w:eastAsia="HG丸ｺﾞｼｯｸM-PRO" w:hAnsi="HG丸ｺﾞｼｯｸM-PRO" w:hint="eastAsia"/>
          <w:sz w:val="24"/>
          <w:szCs w:val="24"/>
        </w:rPr>
        <w:t>２４日</w:t>
      </w:r>
      <w:r w:rsidRPr="00134AC0">
        <w:rPr>
          <w:rFonts w:ascii="HG丸ｺﾞｼｯｸM-PRO" w:eastAsia="HG丸ｺﾞｼｯｸM-PRO" w:hAnsi="HG丸ｺﾞｼｯｸM-PRO" w:hint="eastAsia"/>
          <w:sz w:val="24"/>
          <w:szCs w:val="24"/>
        </w:rPr>
        <w:t>を予定しております。通信にてご案内いたします。ご確認下さい。</w:t>
      </w:r>
    </w:p>
    <w:p w14:paraId="774A53A5" w14:textId="0BBB6D2B" w:rsidR="00417738" w:rsidRPr="00134AC0" w:rsidRDefault="00417738" w:rsidP="00134AC0">
      <w:pPr>
        <w:pStyle w:val="a7"/>
        <w:widowControl/>
        <w:ind w:leftChars="0" w:left="360"/>
        <w:jc w:val="left"/>
        <w:rPr>
          <w:sz w:val="24"/>
          <w:szCs w:val="24"/>
        </w:rPr>
      </w:pPr>
      <w:r w:rsidRPr="00134AC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77CB30" wp14:editId="3E925F1A">
                <wp:simplePos x="0" y="0"/>
                <wp:positionH relativeFrom="margin">
                  <wp:posOffset>594995</wp:posOffset>
                </wp:positionH>
                <wp:positionV relativeFrom="paragraph">
                  <wp:posOffset>114935</wp:posOffset>
                </wp:positionV>
                <wp:extent cx="4549140" cy="1190625"/>
                <wp:effectExtent l="0" t="0" r="22860" b="2857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696B" w14:textId="68CC96A0" w:rsidR="00417738" w:rsidRPr="00134AC0" w:rsidRDefault="00417738" w:rsidP="0041773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【お問合せ先】</w:t>
                            </w:r>
                          </w:p>
                          <w:p w14:paraId="384A2263" w14:textId="10573FD1" w:rsidR="00417738" w:rsidRPr="00134AC0" w:rsidRDefault="00417738" w:rsidP="00134AC0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公益社団法人福岡県社会福祉士会　</w:t>
                            </w:r>
                            <w:r w:rsid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　﨑村</w:t>
                            </w:r>
                          </w:p>
                          <w:p w14:paraId="6190AA5D" w14:textId="77777777" w:rsidR="00134AC0" w:rsidRDefault="00417738" w:rsidP="00134AC0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〒812</w:t>
                            </w:r>
                            <w:r w:rsidRPr="00134A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</w:t>
                            </w: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0011　福岡市博多区博多駅前3-9-12 </w:t>
                            </w:r>
                          </w:p>
                          <w:p w14:paraId="0F15F4C1" w14:textId="73460DE9" w:rsidR="00417738" w:rsidRPr="00134AC0" w:rsidRDefault="00417738" w:rsidP="00134AC0">
                            <w:pPr>
                              <w:spacing w:line="260" w:lineRule="exact"/>
                              <w:ind w:firstLineChars="1800" w:firstLine="39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アイビーコートⅢビル5</w:t>
                            </w:r>
                            <w:r w:rsidRPr="00134A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</w:p>
                          <w:p w14:paraId="585B39D9" w14:textId="77777777" w:rsidR="00417738" w:rsidRPr="00134AC0" w:rsidRDefault="00417738" w:rsidP="00134AC0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　092-483-2944　　FAX　092-483-3037</w:t>
                            </w:r>
                          </w:p>
                          <w:p w14:paraId="3EC71A57" w14:textId="77777777" w:rsidR="00417738" w:rsidRPr="00134AC0" w:rsidRDefault="00417738" w:rsidP="00134AC0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34A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E-mail　</w:t>
                            </w:r>
                            <w:hyperlink r:id="rId10" w:history="1">
                              <w:r w:rsidRPr="00134AC0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info@facsw.or.jp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CB30" id="テキスト ボックス 2" o:spid="_x0000_s1028" type="#_x0000_t202" style="position:absolute;left:0;text-align:left;margin-left:46.85pt;margin-top:9.05pt;width:358.2pt;height:9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">
                <v:textbox>
                  <w:txbxContent>
                    <w:p w14:paraId="6A25696B" w14:textId="68CC96A0" w:rsidR="00417738" w:rsidRPr="00134AC0" w:rsidRDefault="00417738" w:rsidP="0041773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【お問合せ先】</w:t>
                      </w:r>
                    </w:p>
                    <w:p w14:paraId="384A2263" w14:textId="10573FD1" w:rsidR="00417738" w:rsidRPr="00134AC0" w:rsidRDefault="00417738" w:rsidP="00134AC0">
                      <w:pPr>
                        <w:spacing w:line="2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公益社団法人福岡県社会福祉士会　</w:t>
                      </w:r>
                      <w:r w:rsid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　﨑村</w:t>
                      </w:r>
                    </w:p>
                    <w:p w14:paraId="6190AA5D" w14:textId="77777777" w:rsidR="00134AC0" w:rsidRDefault="00417738" w:rsidP="00134AC0">
                      <w:pPr>
                        <w:spacing w:line="2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〒812</w:t>
                      </w:r>
                      <w:r w:rsidRPr="00134A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</w:t>
                      </w: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0011　福岡市博多区博多駅前3-9-12 </w:t>
                      </w:r>
                    </w:p>
                    <w:p w14:paraId="0F15F4C1" w14:textId="73460DE9" w:rsidR="00417738" w:rsidRPr="00134AC0" w:rsidRDefault="00417738" w:rsidP="00134AC0">
                      <w:pPr>
                        <w:spacing w:line="260" w:lineRule="exact"/>
                        <w:ind w:firstLineChars="1800" w:firstLine="39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アイビーコートⅢビル5</w:t>
                      </w:r>
                      <w:r w:rsidRPr="00134A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</w:p>
                    <w:p w14:paraId="585B39D9" w14:textId="77777777" w:rsidR="00417738" w:rsidRPr="00134AC0" w:rsidRDefault="00417738" w:rsidP="00134AC0">
                      <w:pPr>
                        <w:spacing w:line="2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　092-483-2944　　FAX　092-483-3037</w:t>
                      </w:r>
                    </w:p>
                    <w:p w14:paraId="3EC71A57" w14:textId="77777777" w:rsidR="00417738" w:rsidRPr="00134AC0" w:rsidRDefault="00417738" w:rsidP="00134AC0">
                      <w:pPr>
                        <w:spacing w:line="2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34A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E-mail　</w:t>
                      </w:r>
                      <w:hyperlink r:id="rId11" w:history="1">
                        <w:r w:rsidRPr="00134AC0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info@facsw.or.jp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055711" w14:textId="77777777" w:rsidR="008B5C26" w:rsidRPr="007E70CB" w:rsidRDefault="008B5C26" w:rsidP="00134AC0">
      <w:pPr>
        <w:pStyle w:val="a7"/>
        <w:snapToGrid w:val="0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B5C26" w:rsidRPr="007E70CB" w:rsidSect="00AE4CB3">
      <w:pgSz w:w="11906" w:h="16838" w:code="9"/>
      <w:pgMar w:top="1418" w:right="1418" w:bottom="1418" w:left="1418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A027" w14:textId="77777777" w:rsidR="004F07C9" w:rsidRDefault="004F07C9" w:rsidP="00EC50E0">
      <w:r>
        <w:separator/>
      </w:r>
    </w:p>
  </w:endnote>
  <w:endnote w:type="continuationSeparator" w:id="0">
    <w:p w14:paraId="582FB776" w14:textId="77777777" w:rsidR="004F07C9" w:rsidRDefault="004F07C9" w:rsidP="00E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8DF7" w14:textId="77777777" w:rsidR="004F07C9" w:rsidRDefault="004F07C9" w:rsidP="00EC50E0">
      <w:r>
        <w:separator/>
      </w:r>
    </w:p>
  </w:footnote>
  <w:footnote w:type="continuationSeparator" w:id="0">
    <w:p w14:paraId="1AEEAFBC" w14:textId="77777777" w:rsidR="004F07C9" w:rsidRDefault="004F07C9" w:rsidP="00E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93B"/>
    <w:multiLevelType w:val="hybridMultilevel"/>
    <w:tmpl w:val="034849E4"/>
    <w:lvl w:ilvl="0" w:tplc="026424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6AA05D03"/>
    <w:multiLevelType w:val="hybridMultilevel"/>
    <w:tmpl w:val="DE501E96"/>
    <w:lvl w:ilvl="0" w:tplc="5150F5B6">
      <w:start w:val="1"/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762287">
    <w:abstractNumId w:val="1"/>
  </w:num>
  <w:num w:numId="2" w16cid:durableId="9042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9A"/>
    <w:rsid w:val="00036462"/>
    <w:rsid w:val="000B22F4"/>
    <w:rsid w:val="000F4875"/>
    <w:rsid w:val="00134AC0"/>
    <w:rsid w:val="00162679"/>
    <w:rsid w:val="00197C6E"/>
    <w:rsid w:val="001A03A3"/>
    <w:rsid w:val="001B5D57"/>
    <w:rsid w:val="002639FD"/>
    <w:rsid w:val="002751A4"/>
    <w:rsid w:val="0027679C"/>
    <w:rsid w:val="002E3B08"/>
    <w:rsid w:val="002F254E"/>
    <w:rsid w:val="003026E8"/>
    <w:rsid w:val="00307EF0"/>
    <w:rsid w:val="00393421"/>
    <w:rsid w:val="003E13F4"/>
    <w:rsid w:val="003F07F3"/>
    <w:rsid w:val="00417738"/>
    <w:rsid w:val="004E2849"/>
    <w:rsid w:val="004F07C9"/>
    <w:rsid w:val="0050798A"/>
    <w:rsid w:val="00576D09"/>
    <w:rsid w:val="005B53D4"/>
    <w:rsid w:val="005C7F6A"/>
    <w:rsid w:val="00626B7A"/>
    <w:rsid w:val="006B453C"/>
    <w:rsid w:val="006E467C"/>
    <w:rsid w:val="007414E5"/>
    <w:rsid w:val="007E14D8"/>
    <w:rsid w:val="007E70CB"/>
    <w:rsid w:val="008109D4"/>
    <w:rsid w:val="008526C6"/>
    <w:rsid w:val="00856BC0"/>
    <w:rsid w:val="008B5C26"/>
    <w:rsid w:val="008C6F7B"/>
    <w:rsid w:val="008D5462"/>
    <w:rsid w:val="008F617B"/>
    <w:rsid w:val="00931A35"/>
    <w:rsid w:val="00933FBA"/>
    <w:rsid w:val="009B6710"/>
    <w:rsid w:val="009D0893"/>
    <w:rsid w:val="009D5948"/>
    <w:rsid w:val="00A03FED"/>
    <w:rsid w:val="00A24F65"/>
    <w:rsid w:val="00A82827"/>
    <w:rsid w:val="00AE4CB3"/>
    <w:rsid w:val="00B03595"/>
    <w:rsid w:val="00B22C49"/>
    <w:rsid w:val="00BB61DC"/>
    <w:rsid w:val="00C00B82"/>
    <w:rsid w:val="00C7789A"/>
    <w:rsid w:val="00CA722D"/>
    <w:rsid w:val="00D6005E"/>
    <w:rsid w:val="00DB4993"/>
    <w:rsid w:val="00E214C0"/>
    <w:rsid w:val="00EC50E0"/>
    <w:rsid w:val="00F028BD"/>
    <w:rsid w:val="00F13921"/>
    <w:rsid w:val="00F56285"/>
    <w:rsid w:val="00F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F2E0E"/>
  <w15:chartTrackingRefBased/>
  <w15:docId w15:val="{825B5797-6855-4532-B678-DB5FBEED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9A"/>
    <w:pPr>
      <w:widowControl w:val="0"/>
      <w:jc w:val="both"/>
    </w:pPr>
    <w:rPr>
      <w:rFonts w:eastAsia="HGP創英ﾌﾟﾚｾﾞﾝｽEB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0E0"/>
    <w:rPr>
      <w:rFonts w:eastAsia="HGP創英ﾌﾟﾚｾﾞﾝｽEB"/>
      <w:sz w:val="32"/>
    </w:rPr>
  </w:style>
  <w:style w:type="paragraph" w:styleId="a5">
    <w:name w:val="footer"/>
    <w:basedOn w:val="a"/>
    <w:link w:val="a6"/>
    <w:uiPriority w:val="99"/>
    <w:unhideWhenUsed/>
    <w:rsid w:val="00EC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0E0"/>
    <w:rPr>
      <w:rFonts w:eastAsia="HGP創英ﾌﾟﾚｾﾞﾝｽEB"/>
      <w:sz w:val="32"/>
    </w:rPr>
  </w:style>
  <w:style w:type="paragraph" w:styleId="a7">
    <w:name w:val="List Paragraph"/>
    <w:basedOn w:val="a"/>
    <w:uiPriority w:val="34"/>
    <w:qFormat/>
    <w:rsid w:val="005B53D4"/>
    <w:pPr>
      <w:ind w:leftChars="400" w:left="840"/>
    </w:pPr>
  </w:style>
  <w:style w:type="character" w:styleId="a8">
    <w:name w:val="Hyperlink"/>
    <w:rsid w:val="00417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acsw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acsw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k-s\Desktop\ts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ts文書.dotx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田中伸助</dc:creator>
  <cp:keywords/>
  <dc:description/>
  <cp:lastModifiedBy>田中 伸助</cp:lastModifiedBy>
  <cp:revision>3</cp:revision>
  <cp:lastPrinted>2022-04-04T09:42:00Z</cp:lastPrinted>
  <dcterms:created xsi:type="dcterms:W3CDTF">2022-06-26T00:13:00Z</dcterms:created>
  <dcterms:modified xsi:type="dcterms:W3CDTF">2022-06-27T01:22:00Z</dcterms:modified>
</cp:coreProperties>
</file>