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39" w:rsidRDefault="00FF0839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Pr="00183B28" w:rsidRDefault="00492FF7" w:rsidP="00183B28"/>
    <w:sectPr w:rsidR="00492FF7" w:rsidRPr="00183B28" w:rsidSect="00A87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1701" w:bottom="1701" w:left="1701" w:header="624" w:footer="850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44" w:rsidRDefault="006158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844" w:rsidRDefault="006158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FB" w:rsidRDefault="009451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07" w:rsidRDefault="00426207" w:rsidP="00C42E93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1FB">
      <w:rPr>
        <w:rStyle w:val="a7"/>
        <w:noProof/>
      </w:rPr>
      <w:t>1</w:t>
    </w:r>
    <w:r>
      <w:rPr>
        <w:rStyle w:val="a7"/>
      </w:rPr>
      <w:fldChar w:fldCharType="end"/>
    </w:r>
  </w:p>
  <w:p w:rsidR="00426207" w:rsidRDefault="00426207" w:rsidP="00644034">
    <w:pPr>
      <w:pStyle w:val="a5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FB" w:rsidRDefault="00945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44" w:rsidRDefault="006158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844" w:rsidRDefault="006158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FB" w:rsidRDefault="009451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28" w:rsidRDefault="00ED161A" w:rsidP="00ED161A">
    <w:pPr>
      <w:pStyle w:val="a3"/>
      <w:rPr>
        <w:rFonts w:ascii="ＭＳ ゴシック" w:eastAsia="ＭＳ ゴシック" w:hAnsi="ＭＳ ゴシック"/>
        <w:b/>
      </w:rPr>
    </w:pPr>
    <w:r w:rsidRPr="00ED161A">
      <w:rPr>
        <w:rFonts w:ascii="ＭＳ ゴシック" w:eastAsia="ＭＳ ゴシック" w:hAnsi="ＭＳ ゴシック" w:hint="eastAsia"/>
        <w:b/>
        <w:bdr w:val="single" w:sz="4" w:space="0" w:color="auto"/>
      </w:rPr>
      <w:t>科目修了レポート②</w:t>
    </w:r>
    <w:r w:rsidRPr="00ED161A">
      <w:rPr>
        <w:rFonts w:ascii="ＭＳ ゴシック" w:eastAsia="ＭＳ ゴシック" w:hAnsi="ＭＳ ゴシック" w:hint="eastAsia"/>
        <w:b/>
      </w:rPr>
      <w:t xml:space="preserve">　</w:t>
    </w:r>
  </w:p>
  <w:p w:rsidR="00A87CD6" w:rsidRPr="00183B28" w:rsidRDefault="00ED161A" w:rsidP="00183B28">
    <w:pPr>
      <w:pStyle w:val="a3"/>
      <w:jc w:val="center"/>
      <w:rPr>
        <w:rFonts w:ascii="ＭＳ ゴシック" w:eastAsia="ＭＳ ゴシック" w:hAnsi="ＭＳ ゴシック"/>
        <w:b/>
      </w:rPr>
    </w:pPr>
    <w:r w:rsidRPr="00ED161A">
      <w:rPr>
        <w:rFonts w:ascii="ＭＳ ゴシック" w:eastAsia="ＭＳ ゴシック" w:hAnsi="ＭＳ ゴシック" w:hint="eastAsia"/>
        <w:b/>
      </w:rPr>
      <w:t>「地域開発・政策系科目Ⅰ」</w:t>
    </w:r>
    <w:r w:rsidR="009451FB" w:rsidRPr="009451FB">
      <w:rPr>
        <w:rFonts w:ascii="ＭＳ Ｐ明朝" w:eastAsia="ＭＳ Ｐ明朝" w:hAnsi="ＭＳ Ｐ明朝" w:hint="eastAsia"/>
      </w:rPr>
      <w:t>地域の課題解決に向けた具体策について</w:t>
    </w:r>
  </w:p>
  <w:p w:rsidR="00A87CD6" w:rsidRDefault="00A87CD6" w:rsidP="00ED161A">
    <w:pPr>
      <w:pStyle w:val="a3"/>
    </w:pPr>
    <w:r>
      <w:rPr>
        <w:rFonts w:hint="eastAsia"/>
      </w:rPr>
      <w:t>受講者番号</w:t>
    </w:r>
  </w:p>
  <w:p w:rsidR="00426207" w:rsidRPr="00ED161A" w:rsidRDefault="009451FB" w:rsidP="00ED161A">
    <w:pPr>
      <w:pStyle w:val="a3"/>
    </w:pPr>
    <w:r>
      <w:rPr>
        <w:b/>
        <w:noProof/>
        <w:sz w:val="24"/>
        <w:szCs w:val="24"/>
      </w:rPr>
      <w:pict>
        <v:group id="_x0000_s2050" style="position:absolute;left:0;text-align:left;margin-left:0;margin-top:17.95pt;width:425.25pt;height:657.6pt;z-index:251656704" coordorigin="1701,1824" coordsize="8505,13191">
          <v:group id="_x0000_s2051" style="position:absolute;left:1701;top:1824;width:8505;height:426" coordorigin="1701,1824" coordsize="8505,426">
            <v:rect id="_x0000_s2052" style="position:absolute;left:1701;top:1824;width:425;height:426" filled="f" strokecolor="green" strokeweight=".25pt"/>
            <v:rect id="_x0000_s2053" style="position:absolute;left:2126;top:1824;width:425;height:426" filled="f" strokecolor="green" strokeweight=".25pt"/>
            <v:rect id="_x0000_s2054" style="position:absolute;left:2551;top:1824;width:426;height:426" filled="f" strokecolor="green" strokeweight=".25pt"/>
            <v:rect id="_x0000_s2055" style="position:absolute;left:2977;top:1824;width:425;height:426" filled="f" strokecolor="green" strokeweight=".25pt"/>
            <v:rect id="_x0000_s2056" style="position:absolute;left:3402;top:1824;width:425;height:426" filled="f" strokecolor="green" strokeweight=".25pt"/>
            <v:rect id="_x0000_s2057" style="position:absolute;left:3827;top:1824;width:425;height:426" filled="f" strokecolor="green" strokeweight=".25pt"/>
            <v:rect id="_x0000_s2058" style="position:absolute;left:4252;top:1824;width:426;height:426" filled="f" strokecolor="green" strokeweight=".25pt"/>
            <v:rect id="_x0000_s2059" style="position:absolute;left:4678;top:1824;width:425;height:426" filled="f" strokecolor="green" strokeweight=".25pt"/>
            <v:rect id="_x0000_s2060" style="position:absolute;left:5103;top:1824;width:425;height:426" filled="f" strokecolor="green" strokeweight=".25pt"/>
            <v:rect id="_x0000_s2061" style="position:absolute;left:5528;top:1824;width:425;height:426" filled="f" strokecolor="green" strokeweight=".25pt"/>
            <v:rect id="_x0000_s2062" style="position:absolute;left:5953;top:1824;width:426;height:426" filled="f" strokecolor="green" strokeweight=".25pt"/>
            <v:rect id="_x0000_s2063" style="position:absolute;left:6379;top:1824;width:425;height:426" filled="f" strokecolor="green" strokeweight=".25pt"/>
            <v:rect id="_x0000_s2064" style="position:absolute;left:6804;top:1824;width:425;height:426" filled="f" strokecolor="green" strokeweight=".25pt"/>
            <v:rect id="_x0000_s2065" style="position:absolute;left:7229;top:1824;width:426;height:426" filled="f" strokecolor="green" strokeweight=".25pt"/>
            <v:rect id="_x0000_s2066" style="position:absolute;left:7655;top:1824;width:425;height:426" filled="f" strokecolor="green" strokeweight=".25pt"/>
            <v:rect id="_x0000_s2067" style="position:absolute;left:8080;top:1824;width:425;height:426" filled="f" strokecolor="green" strokeweight=".25pt"/>
            <v:rect id="_x0000_s2068" style="position:absolute;left:8505;top:1824;width:425;height:426" filled="f" strokecolor="green" strokeweight=".25pt"/>
            <v:rect id="_x0000_s2069" style="position:absolute;left:8930;top:1824;width:426;height:426" filled="f" strokecolor="green" strokeweight=".25pt"/>
            <v:rect id="_x0000_s2070" style="position:absolute;left:9356;top:1824;width:425;height:426" filled="f" strokecolor="green" strokeweight=".25pt"/>
            <v:rect id="_x0000_s2071" style="position:absolute;left:9781;top:1824;width:425;height:426" filled="f" strokecolor="green" strokeweight=".25pt"/>
          </v:group>
          <v:group id="_x0000_s2072" style="position:absolute;left:1701;top:2496;width:8505;height:426;mso-position-horizontal-relative:page;mso-position-vertical-relative:page" coordorigin="1701,1824" coordsize="8505,426">
            <v:rect id="_x0000_s2073" style="position:absolute;left:1701;top:1824;width:425;height:426" filled="f" strokecolor="green" strokeweight=".25pt"/>
            <v:rect id="_x0000_s2074" style="position:absolute;left:2126;top:1824;width:425;height:426" filled="f" strokecolor="green" strokeweight=".25pt"/>
            <v:rect id="_x0000_s2075" style="position:absolute;left:2551;top:1824;width:426;height:426" filled="f" strokecolor="green" strokeweight=".25pt"/>
            <v:rect id="_x0000_s2076" style="position:absolute;left:2977;top:1824;width:425;height:426" filled="f" strokecolor="green" strokeweight=".25pt"/>
            <v:rect id="_x0000_s2077" style="position:absolute;left:3402;top:1824;width:425;height:426" filled="f" strokecolor="green" strokeweight=".25pt"/>
            <v:rect id="_x0000_s2078" style="position:absolute;left:3827;top:1824;width:425;height:426" filled="f" strokecolor="green" strokeweight=".25pt"/>
            <v:rect id="_x0000_s2079" style="position:absolute;left:4252;top:1824;width:426;height:426" filled="f" strokecolor="green" strokeweight=".25pt"/>
            <v:rect id="_x0000_s2080" style="position:absolute;left:4678;top:1824;width:425;height:426" filled="f" strokecolor="green" strokeweight=".25pt"/>
            <v:rect id="_x0000_s2081" style="position:absolute;left:5103;top:1824;width:425;height:426" filled="f" strokecolor="green" strokeweight=".25pt"/>
            <v:rect id="_x0000_s2082" style="position:absolute;left:5528;top:1824;width:425;height:426" filled="f" strokecolor="green" strokeweight=".25pt"/>
            <v:rect id="_x0000_s2083" style="position:absolute;left:5953;top:1824;width:426;height:426" filled="f" strokecolor="green" strokeweight=".25pt"/>
            <v:rect id="_x0000_s2084" style="position:absolute;left:6379;top:1824;width:425;height:426" filled="f" strokecolor="green" strokeweight=".25pt"/>
            <v:rect id="_x0000_s2085" style="position:absolute;left:6804;top:1824;width:425;height:426" filled="f" strokecolor="green" strokeweight=".25pt"/>
            <v:rect id="_x0000_s2086" style="position:absolute;left:7229;top:1824;width:426;height:426" filled="f" strokecolor="green" strokeweight=".25pt"/>
            <v:rect id="_x0000_s2087" style="position:absolute;left:7655;top:1824;width:425;height:426" filled="f" strokecolor="green" strokeweight=".25pt"/>
            <v:rect id="_x0000_s2088" style="position:absolute;left:8080;top:1824;width:425;height:426" filled="f" strokecolor="green" strokeweight=".25pt"/>
            <v:rect id="_x0000_s2089" style="position:absolute;left:8505;top:1824;width:425;height:426" filled="f" strokecolor="green" strokeweight=".25pt"/>
            <v:rect id="_x0000_s2090" style="position:absolute;left:8930;top:1824;width:426;height:426" filled="f" strokecolor="green" strokeweight=".25pt"/>
            <v:rect id="_x0000_s2091" style="position:absolute;left:9356;top:1824;width:425;height:426" filled="f" strokecolor="green" strokeweight=".25pt"/>
            <v:rect id="_x0000_s2092" style="position:absolute;left:9781;top:1824;width:425;height:426" filled="f" strokecolor="green" strokeweight=".25pt"/>
          </v:group>
          <v:group id="_x0000_s2093" style="position:absolute;left:1701;top:3168;width:8505;height:426;mso-position-horizontal-relative:page;mso-position-vertical-relative:page" coordorigin="1701,1824" coordsize="8505,426">
            <v:rect id="_x0000_s2094" style="position:absolute;left:1701;top:1824;width:425;height:426" filled="f" strokecolor="green" strokeweight=".25pt"/>
            <v:rect id="_x0000_s2095" style="position:absolute;left:2126;top:1824;width:425;height:426" filled="f" strokecolor="green" strokeweight=".25pt"/>
            <v:rect id="_x0000_s2096" style="position:absolute;left:2551;top:1824;width:426;height:426" filled="f" strokecolor="green" strokeweight=".25pt"/>
            <v:rect id="_x0000_s2097" style="position:absolute;left:2977;top:1824;width:425;height:426" filled="f" strokecolor="green" strokeweight=".25pt"/>
            <v:rect id="_x0000_s2098" style="position:absolute;left:3402;top:1824;width:425;height:426" filled="f" strokecolor="green" strokeweight=".25pt"/>
            <v:rect id="_x0000_s2099" style="position:absolute;left:3827;top:1824;width:425;height:426" filled="f" strokecolor="green" strokeweight=".25pt"/>
            <v:rect id="_x0000_s2100" style="position:absolute;left:4252;top:1824;width:426;height:426" filled="f" strokecolor="green" strokeweight=".25pt"/>
            <v:rect id="_x0000_s2101" style="position:absolute;left:4678;top:1824;width:425;height:426" filled="f" strokecolor="green" strokeweight=".25pt"/>
            <v:rect id="_x0000_s2102" style="position:absolute;left:5103;top:1824;width:425;height:426" filled="f" strokecolor="green" strokeweight=".25pt"/>
            <v:rect id="_x0000_s2103" style="position:absolute;left:5528;top:1824;width:425;height:426" filled="f" strokecolor="green" strokeweight=".25pt"/>
            <v:rect id="_x0000_s2104" style="position:absolute;left:5953;top:1824;width:426;height:426" filled="f" strokecolor="green" strokeweight=".25pt"/>
            <v:rect id="_x0000_s2105" style="position:absolute;left:6379;top:1824;width:425;height:426" filled="f" strokecolor="green" strokeweight=".25pt"/>
            <v:rect id="_x0000_s2106" style="position:absolute;left:6804;top:1824;width:425;height:426" filled="f" strokecolor="green" strokeweight=".25pt"/>
            <v:rect id="_x0000_s2107" style="position:absolute;left:7229;top:1824;width:426;height:426" filled="f" strokecolor="green" strokeweight=".25pt"/>
            <v:rect id="_x0000_s2108" style="position:absolute;left:7655;top:1824;width:425;height:426" filled="f" strokecolor="green" strokeweight=".25pt"/>
            <v:rect id="_x0000_s2109" style="position:absolute;left:8080;top:1824;width:425;height:426" filled="f" strokecolor="green" strokeweight=".25pt"/>
            <v:rect id="_x0000_s2110" style="position:absolute;left:8505;top:1824;width:425;height:426" filled="f" strokecolor="green" strokeweight=".25pt"/>
            <v:rect id="_x0000_s2111" style="position:absolute;left:8930;top:1824;width:426;height:426" filled="f" strokecolor="green" strokeweight=".25pt"/>
            <v:rect id="_x0000_s2112" style="position:absolute;left:9356;top:1824;width:425;height:426" filled="f" strokecolor="green" strokeweight=".25pt"/>
            <v:rect id="_x0000_s2113" style="position:absolute;left:9781;top:1824;width:425;height:426" filled="f" strokecolor="green" strokeweight=".25pt"/>
          </v:group>
          <v:group id="_x0000_s2114" style="position:absolute;left:1701;top:3839;width:8505;height:426;mso-position-horizontal-relative:page;mso-position-vertical-relative:page" coordorigin="1701,1824" coordsize="8505,426">
            <v:rect id="_x0000_s2115" style="position:absolute;left:1701;top:1824;width:425;height:426" filled="f" strokecolor="green" strokeweight=".25pt"/>
            <v:rect id="_x0000_s2116" style="position:absolute;left:2126;top:1824;width:425;height:426" filled="f" strokecolor="green" strokeweight=".25pt"/>
            <v:rect id="_x0000_s2117" style="position:absolute;left:2551;top:1824;width:426;height:426" filled="f" strokecolor="green" strokeweight=".25pt"/>
            <v:rect id="_x0000_s2118" style="position:absolute;left:2977;top:1824;width:425;height:426" filled="f" strokecolor="green" strokeweight=".25pt"/>
            <v:rect id="_x0000_s2119" style="position:absolute;left:3402;top:1824;width:425;height:426" filled="f" strokecolor="green" strokeweight=".25pt"/>
            <v:rect id="_x0000_s2120" style="position:absolute;left:3827;top:1824;width:425;height:426" filled="f" strokecolor="green" strokeweight=".25pt"/>
            <v:rect id="_x0000_s2121" style="position:absolute;left:4252;top:1824;width:426;height:426" filled="f" strokecolor="green" strokeweight=".25pt"/>
            <v:rect id="_x0000_s2122" style="position:absolute;left:4678;top:1824;width:425;height:426" filled="f" strokecolor="green" strokeweight=".25pt"/>
            <v:rect id="_x0000_s2123" style="position:absolute;left:5103;top:1824;width:425;height:426" filled="f" strokecolor="green" strokeweight=".25pt"/>
            <v:rect id="_x0000_s2124" style="position:absolute;left:5528;top:1824;width:425;height:426" filled="f" strokecolor="green" strokeweight=".25pt"/>
            <v:rect id="_x0000_s2125" style="position:absolute;left:5953;top:1824;width:426;height:426" filled="f" strokecolor="green" strokeweight=".25pt"/>
            <v:rect id="_x0000_s2126" style="position:absolute;left:6379;top:1824;width:425;height:426" filled="f" strokecolor="green" strokeweight=".25pt"/>
            <v:rect id="_x0000_s2127" style="position:absolute;left:6804;top:1824;width:425;height:426" filled="f" strokecolor="green" strokeweight=".25pt"/>
            <v:rect id="_x0000_s2128" style="position:absolute;left:7229;top:1824;width:426;height:426" filled="f" strokecolor="green" strokeweight=".25pt"/>
            <v:rect id="_x0000_s2129" style="position:absolute;left:7655;top:1824;width:425;height:426" filled="f" strokecolor="green" strokeweight=".25pt"/>
            <v:rect id="_x0000_s2130" style="position:absolute;left:8080;top:1824;width:425;height:426" filled="f" strokecolor="green" strokeweight=".25pt"/>
            <v:rect id="_x0000_s2131" style="position:absolute;left:8505;top:1824;width:425;height:426" filled="f" strokecolor="green" strokeweight=".25pt"/>
            <v:rect id="_x0000_s2132" style="position:absolute;left:8930;top:1824;width:426;height:426" filled="f" strokecolor="green" strokeweight=".25pt"/>
            <v:rect id="_x0000_s2133" style="position:absolute;left:9356;top:1824;width:425;height:426" filled="f" strokecolor="green" strokeweight=".25pt"/>
            <v:rect id="_x0000_s2134" style="position:absolute;left:9781;top:1824;width:425;height:426" filled="f" strokecolor="green" strokeweight=".25pt"/>
          </v:group>
          <v:group id="_x0000_s2135" style="position:absolute;left:1701;top:4511;width:8505;height:426;mso-position-horizontal-relative:page;mso-position-vertical-relative:page" coordorigin="1701,1824" coordsize="8505,426">
            <v:rect id="_x0000_s2136" style="position:absolute;left:1701;top:1824;width:425;height:426" filled="f" strokecolor="green" strokeweight=".25pt"/>
            <v:rect id="_x0000_s2137" style="position:absolute;left:2126;top:1824;width:425;height:426" filled="f" strokecolor="green" strokeweight=".25pt"/>
            <v:rect id="_x0000_s2138" style="position:absolute;left:2551;top:1824;width:426;height:426" filled="f" strokecolor="green" strokeweight=".25pt"/>
            <v:rect id="_x0000_s2139" style="position:absolute;left:2977;top:1824;width:425;height:426" filled="f" strokecolor="green" strokeweight=".25pt"/>
            <v:rect id="_x0000_s2140" style="position:absolute;left:3402;top:1824;width:425;height:426" filled="f" strokecolor="green" strokeweight=".25pt"/>
            <v:rect id="_x0000_s2141" style="position:absolute;left:3827;top:1824;width:425;height:426" filled="f" strokecolor="green" strokeweight=".25pt"/>
            <v:rect id="_x0000_s2142" style="position:absolute;left:4252;top:1824;width:426;height:426" filled="f" strokecolor="green" strokeweight=".25pt"/>
            <v:rect id="_x0000_s2143" style="position:absolute;left:4678;top:1824;width:425;height:426" filled="f" strokecolor="green" strokeweight=".25pt"/>
            <v:rect id="_x0000_s2144" style="position:absolute;left:5103;top:1824;width:425;height:426" filled="f" strokecolor="green" strokeweight=".25pt"/>
            <v:rect id="_x0000_s2145" style="position:absolute;left:5528;top:1824;width:425;height:426" filled="f" strokecolor="green" strokeweight=".25pt"/>
            <v:rect id="_x0000_s2146" style="position:absolute;left:5953;top:1824;width:426;height:426" filled="f" strokecolor="green" strokeweight=".25pt"/>
            <v:rect id="_x0000_s2147" style="position:absolute;left:6379;top:1824;width:425;height:426" filled="f" strokecolor="green" strokeweight=".25pt"/>
            <v:rect id="_x0000_s2148" style="position:absolute;left:6804;top:1824;width:425;height:426" filled="f" strokecolor="green" strokeweight=".25pt"/>
            <v:rect id="_x0000_s2149" style="position:absolute;left:7229;top:1824;width:426;height:426" filled="f" strokecolor="green" strokeweight=".25pt"/>
            <v:rect id="_x0000_s2150" style="position:absolute;left:7655;top:1824;width:425;height:426" filled="f" strokecolor="green" strokeweight=".25pt"/>
            <v:rect id="_x0000_s2151" style="position:absolute;left:8080;top:1824;width:425;height:426" filled="f" strokecolor="green" strokeweight=".25pt"/>
            <v:rect id="_x0000_s2152" style="position:absolute;left:8505;top:1824;width:425;height:426" filled="f" strokecolor="green" strokeweight=".25pt"/>
            <v:rect id="_x0000_s2153" style="position:absolute;left:8930;top:1824;width:426;height:426" filled="f" strokecolor="green" strokeweight=".25pt"/>
            <v:rect id="_x0000_s2154" style="position:absolute;left:9356;top:1824;width:425;height:426" filled="f" strokecolor="green" strokeweight=".25pt"/>
            <v:rect id="_x0000_s2155" style="position:absolute;left:9781;top:1824;width:425;height:426" filled="f" strokecolor="green" strokeweight=".25pt"/>
          </v:group>
          <v:group id="_x0000_s2156" style="position:absolute;left:1701;top:5183;width:8505;height:426;mso-position-horizontal-relative:page;mso-position-vertical-relative:page" coordorigin="1701,1824" coordsize="8505,426">
            <v:rect id="_x0000_s2157" style="position:absolute;left:1701;top:1824;width:425;height:426" filled="f" strokecolor="green" strokeweight=".25pt"/>
            <v:rect id="_x0000_s2158" style="position:absolute;left:2126;top:1824;width:425;height:426" filled="f" strokecolor="green" strokeweight=".25pt"/>
            <v:rect id="_x0000_s2159" style="position:absolute;left:2551;top:1824;width:426;height:426" filled="f" strokecolor="green" strokeweight=".25pt"/>
            <v:rect id="_x0000_s2160" style="position:absolute;left:2977;top:1824;width:425;height:426" filled="f" strokecolor="green" strokeweight=".25pt"/>
            <v:rect id="_x0000_s2161" style="position:absolute;left:3402;top:1824;width:425;height:426" filled="f" strokecolor="green" strokeweight=".25pt"/>
            <v:rect id="_x0000_s2162" style="position:absolute;left:3827;top:1824;width:425;height:426" filled="f" strokecolor="green" strokeweight=".25pt"/>
            <v:rect id="_x0000_s2163" style="position:absolute;left:4252;top:1824;width:426;height:426" filled="f" strokecolor="green" strokeweight=".25pt"/>
            <v:rect id="_x0000_s2164" style="position:absolute;left:4678;top:1824;width:425;height:426" filled="f" strokecolor="green" strokeweight=".25pt"/>
            <v:rect id="_x0000_s2165" style="position:absolute;left:5103;top:1824;width:425;height:426" filled="f" strokecolor="green" strokeweight=".25pt"/>
            <v:rect id="_x0000_s2166" style="position:absolute;left:5528;top:1824;width:425;height:426" filled="f" strokecolor="green" strokeweight=".25pt"/>
            <v:rect id="_x0000_s2167" style="position:absolute;left:5953;top:1824;width:426;height:426" filled="f" strokecolor="green" strokeweight=".25pt"/>
            <v:rect id="_x0000_s2168" style="position:absolute;left:6379;top:1824;width:425;height:426" filled="f" strokecolor="green" strokeweight=".25pt"/>
            <v:rect id="_x0000_s2169" style="position:absolute;left:6804;top:1824;width:425;height:426" filled="f" strokecolor="green" strokeweight=".25pt"/>
            <v:rect id="_x0000_s2170" style="position:absolute;left:7229;top:1824;width:426;height:426" filled="f" strokecolor="green" strokeweight=".25pt"/>
            <v:rect id="_x0000_s2171" style="position:absolute;left:7655;top:1824;width:425;height:426" filled="f" strokecolor="green" strokeweight=".25pt"/>
            <v:rect id="_x0000_s2172" style="position:absolute;left:8080;top:1824;width:425;height:426" filled="f" strokecolor="green" strokeweight=".25pt"/>
            <v:rect id="_x0000_s2173" style="position:absolute;left:8505;top:1824;width:425;height:426" filled="f" strokecolor="green" strokeweight=".25pt"/>
            <v:rect id="_x0000_s2174" style="position:absolute;left:8930;top:1824;width:426;height:426" filled="f" strokecolor="green" strokeweight=".25pt"/>
            <v:rect id="_x0000_s2175" style="position:absolute;left:9356;top:1824;width:425;height:426" filled="f" strokecolor="green" strokeweight=".25pt"/>
            <v:rect id="_x0000_s2176" style="position:absolute;left:9781;top:1824;width:425;height:426" filled="f" strokecolor="green" strokeweight=".25pt"/>
          </v:group>
          <v:group id="_x0000_s2177" style="position:absolute;left:1701;top:5855;width:8505;height:426;mso-position-horizontal-relative:page;mso-position-vertical-relative:page" coordorigin="1701,1824" coordsize="8505,426">
            <v:rect id="_x0000_s2178" style="position:absolute;left:1701;top:1824;width:425;height:426" filled="f" strokecolor="green" strokeweight=".25pt"/>
            <v:rect id="_x0000_s2179" style="position:absolute;left:2126;top:1824;width:425;height:426" filled="f" strokecolor="green" strokeweight=".25pt"/>
            <v:rect id="_x0000_s2180" style="position:absolute;left:2551;top:1824;width:426;height:426" filled="f" strokecolor="green" strokeweight=".25pt"/>
            <v:rect id="_x0000_s2181" style="position:absolute;left:2977;top:1824;width:425;height:426" filled="f" strokecolor="green" strokeweight=".25pt"/>
            <v:rect id="_x0000_s2182" style="position:absolute;left:3402;top:1824;width:425;height:426" filled="f" strokecolor="green" strokeweight=".25pt"/>
            <v:rect id="_x0000_s2183" style="position:absolute;left:3827;top:1824;width:425;height:426" filled="f" strokecolor="green" strokeweight=".25pt"/>
            <v:rect id="_x0000_s2184" style="position:absolute;left:4252;top:1824;width:426;height:426" filled="f" strokecolor="green" strokeweight=".25pt"/>
            <v:rect id="_x0000_s2185" style="position:absolute;left:4678;top:1824;width:425;height:426" filled="f" strokecolor="green" strokeweight=".25pt"/>
            <v:rect id="_x0000_s2186" style="position:absolute;left:5103;top:1824;width:425;height:426" filled="f" strokecolor="green" strokeweight=".25pt"/>
            <v:rect id="_x0000_s2187" style="position:absolute;left:5528;top:1824;width:425;height:426" filled="f" strokecolor="green" strokeweight=".25pt"/>
            <v:rect id="_x0000_s2188" style="position:absolute;left:5953;top:1824;width:426;height:426" filled="f" strokecolor="green" strokeweight=".25pt"/>
            <v:rect id="_x0000_s2189" style="position:absolute;left:6379;top:1824;width:425;height:426" filled="f" strokecolor="green" strokeweight=".25pt"/>
            <v:rect id="_x0000_s2190" style="position:absolute;left:6804;top:1824;width:425;height:426" filled="f" strokecolor="green" strokeweight=".25pt"/>
            <v:rect id="_x0000_s2191" style="position:absolute;left:7229;top:1824;width:426;height:426" filled="f" strokecolor="green" strokeweight=".25pt"/>
            <v:rect id="_x0000_s2192" style="position:absolute;left:7655;top:1824;width:425;height:426" filled="f" strokecolor="green" strokeweight=".25pt"/>
            <v:rect id="_x0000_s2193" style="position:absolute;left:8080;top:1824;width:425;height:426" filled="f" strokecolor="green" strokeweight=".25pt"/>
            <v:rect id="_x0000_s2194" style="position:absolute;left:8505;top:1824;width:425;height:426" filled="f" strokecolor="green" strokeweight=".25pt"/>
            <v:rect id="_x0000_s2195" style="position:absolute;left:8930;top:1824;width:426;height:426" filled="f" strokecolor="green" strokeweight=".25pt"/>
            <v:rect id="_x0000_s2196" style="position:absolute;left:9356;top:1824;width:425;height:426" filled="f" strokecolor="green" strokeweight=".25pt"/>
            <v:rect id="_x0000_s2197" style="position:absolute;left:9781;top:1824;width:425;height:426" filled="f" strokecolor="green" strokeweight=".25pt"/>
          </v:group>
          <v:group id="_x0000_s2198" style="position:absolute;left:1701;top:6527;width:8505;height:426;mso-position-horizontal-relative:page;mso-position-vertical-relative:page" coordorigin="1701,1824" coordsize="8505,426">
            <v:rect id="_x0000_s2199" style="position:absolute;left:1701;top:1824;width:425;height:426" filled="f" strokecolor="green" strokeweight=".25pt"/>
            <v:rect id="_x0000_s2200" style="position:absolute;left:2126;top:1824;width:425;height:426" filled="f" strokecolor="green" strokeweight=".25pt"/>
            <v:rect id="_x0000_s2201" style="position:absolute;left:2551;top:1824;width:426;height:426" filled="f" strokecolor="green" strokeweight=".25pt"/>
            <v:rect id="_x0000_s2202" style="position:absolute;left:2977;top:1824;width:425;height:426" filled="f" strokecolor="green" strokeweight=".25pt"/>
            <v:rect id="_x0000_s2203" style="position:absolute;left:3402;top:1824;width:425;height:426" filled="f" strokecolor="green" strokeweight=".25pt"/>
            <v:rect id="_x0000_s2204" style="position:absolute;left:3827;top:1824;width:425;height:426" filled="f" strokecolor="green" strokeweight=".25pt"/>
            <v:rect id="_x0000_s2205" style="position:absolute;left:4252;top:1824;width:426;height:426" filled="f" strokecolor="green" strokeweight=".25pt"/>
            <v:rect id="_x0000_s2206" style="position:absolute;left:4678;top:1824;width:425;height:426" filled="f" strokecolor="green" strokeweight=".25pt"/>
            <v:rect id="_x0000_s2207" style="position:absolute;left:5103;top:1824;width:425;height:426" filled="f" strokecolor="green" strokeweight=".25pt"/>
            <v:rect id="_x0000_s2208" style="position:absolute;left:5528;top:1824;width:425;height:426" filled="f" strokecolor="green" strokeweight=".25pt"/>
            <v:rect id="_x0000_s2209" style="position:absolute;left:5953;top:1824;width:426;height:426" filled="f" strokecolor="green" strokeweight=".25pt"/>
            <v:rect id="_x0000_s2210" style="position:absolute;left:6379;top:1824;width:425;height:426" filled="f" strokecolor="green" strokeweight=".25pt"/>
            <v:rect id="_x0000_s2211" style="position:absolute;left:6804;top:1824;width:425;height:426" filled="f" strokecolor="green" strokeweight=".25pt"/>
            <v:rect id="_x0000_s2212" style="position:absolute;left:7229;top:1824;width:426;height:426" filled="f" strokecolor="green" strokeweight=".25pt"/>
            <v:rect id="_x0000_s2213" style="position:absolute;left:7655;top:1824;width:425;height:426" filled="f" strokecolor="green" strokeweight=".25pt"/>
            <v:rect id="_x0000_s2214" style="position:absolute;left:8080;top:1824;width:425;height:426" filled="f" strokecolor="green" strokeweight=".25pt"/>
            <v:rect id="_x0000_s2215" style="position:absolute;left:8505;top:1824;width:425;height:426" filled="f" strokecolor="green" strokeweight=".25pt"/>
            <v:rect id="_x0000_s2216" style="position:absolute;left:8930;top:1824;width:426;height:426" filled="f" strokecolor="green" strokeweight=".25pt"/>
            <v:rect id="_x0000_s2217" style="position:absolute;left:9356;top:1824;width:425;height:426" filled="f" strokecolor="green" strokeweight=".25pt"/>
            <v:rect id="_x0000_s2218" style="position:absolute;left:9781;top:1824;width:425;height:426" filled="f" strokecolor="green" strokeweight=".25pt"/>
          </v:group>
          <v:group id="_x0000_s2219" style="position:absolute;left:1701;top:7199;width:8505;height:426;mso-position-horizontal-relative:page;mso-position-vertical-relative:page" coordorigin="1701,1824" coordsize="8505,426">
            <v:rect id="_x0000_s2220" style="position:absolute;left:1701;top:1824;width:425;height:426" filled="f" strokecolor="green" strokeweight=".25pt"/>
            <v:rect id="_x0000_s2221" style="position:absolute;left:2126;top:1824;width:425;height:426" filled="f" strokecolor="green" strokeweight=".25pt"/>
            <v:rect id="_x0000_s2222" style="position:absolute;left:2551;top:1824;width:426;height:426" filled="f" strokecolor="green" strokeweight=".25pt"/>
            <v:rect id="_x0000_s2223" style="position:absolute;left:2977;top:1824;width:425;height:426" filled="f" strokecolor="green" strokeweight=".25pt"/>
            <v:rect id="_x0000_s2224" style="position:absolute;left:3402;top:1824;width:425;height:426" filled="f" strokecolor="green" strokeweight=".25pt"/>
            <v:rect id="_x0000_s2225" style="position:absolute;left:3827;top:1824;width:425;height:426" filled="f" strokecolor="green" strokeweight=".25pt"/>
            <v:rect id="_x0000_s2226" style="position:absolute;left:4252;top:1824;width:426;height:426" filled="f" strokecolor="green" strokeweight=".25pt"/>
            <v:rect id="_x0000_s2227" style="position:absolute;left:4678;top:1824;width:425;height:426" filled="f" strokecolor="green" strokeweight=".25pt"/>
            <v:rect id="_x0000_s2228" style="position:absolute;left:5103;top:1824;width:425;height:426" filled="f" strokecolor="green" strokeweight=".25pt"/>
            <v:rect id="_x0000_s2229" style="position:absolute;left:5528;top:1824;width:425;height:426" filled="f" strokecolor="green" strokeweight=".25pt"/>
            <v:rect id="_x0000_s2230" style="position:absolute;left:5953;top:1824;width:426;height:426" filled="f" strokecolor="green" strokeweight=".25pt"/>
            <v:rect id="_x0000_s2231" style="position:absolute;left:6379;top:1824;width:425;height:426" filled="f" strokecolor="green" strokeweight=".25pt"/>
            <v:rect id="_x0000_s2232" style="position:absolute;left:6804;top:1824;width:425;height:426" filled="f" strokecolor="green" strokeweight=".25pt"/>
            <v:rect id="_x0000_s2233" style="position:absolute;left:7229;top:1824;width:426;height:426" filled="f" strokecolor="green" strokeweight=".25pt"/>
            <v:rect id="_x0000_s2234" style="position:absolute;left:7655;top:1824;width:425;height:426" filled="f" strokecolor="green" strokeweight=".25pt"/>
            <v:rect id="_x0000_s2235" style="position:absolute;left:8080;top:1824;width:425;height:426" filled="f" strokecolor="green" strokeweight=".25pt"/>
            <v:rect id="_x0000_s2236" style="position:absolute;left:8505;top:1824;width:425;height:426" filled="f" strokecolor="green" strokeweight=".25pt"/>
            <v:rect id="_x0000_s2237" style="position:absolute;left:8930;top:1824;width:426;height:426" filled="f" strokecolor="green" strokeweight=".25pt"/>
            <v:rect id="_x0000_s2238" style="position:absolute;left:9356;top:1824;width:425;height:426" filled="f" strokecolor="green" strokeweight=".25pt"/>
            <v:rect id="_x0000_s2239" style="position:absolute;left:9781;top:1824;width:425;height:426" filled="f" strokecolor="green" strokeweight=".25pt"/>
          </v:group>
          <v:group id="_x0000_s2240" style="position:absolute;left:1701;top:7870;width:8505;height:426;mso-position-horizontal-relative:page;mso-position-vertical-relative:page" coordorigin="1701,1824" coordsize="8505,426">
            <v:rect id="_x0000_s2241" style="position:absolute;left:1701;top:1824;width:425;height:426" filled="f" strokecolor="green" strokeweight=".25pt"/>
            <v:rect id="_x0000_s2242" style="position:absolute;left:2126;top:1824;width:425;height:426" filled="f" strokecolor="green" strokeweight=".25pt"/>
            <v:rect id="_x0000_s2243" style="position:absolute;left:2551;top:1824;width:426;height:426" filled="f" strokecolor="green" strokeweight=".25pt"/>
            <v:rect id="_x0000_s2244" style="position:absolute;left:2977;top:1824;width:425;height:426" filled="f" strokecolor="green" strokeweight=".25pt"/>
            <v:rect id="_x0000_s2245" style="position:absolute;left:3402;top:1824;width:425;height:426" filled="f" strokecolor="green" strokeweight=".25pt"/>
            <v:rect id="_x0000_s2246" style="position:absolute;left:3827;top:1824;width:425;height:426" filled="f" strokecolor="green" strokeweight=".25pt"/>
            <v:rect id="_x0000_s2247" style="position:absolute;left:4252;top:1824;width:426;height:426" filled="f" strokecolor="green" strokeweight=".25pt"/>
            <v:rect id="_x0000_s2248" style="position:absolute;left:4678;top:1824;width:425;height:426" filled="f" strokecolor="green" strokeweight=".25pt"/>
            <v:rect id="_x0000_s2249" style="position:absolute;left:5103;top:1824;width:425;height:426" filled="f" strokecolor="green" strokeweight=".25pt"/>
            <v:rect id="_x0000_s2250" style="position:absolute;left:5528;top:1824;width:425;height:426" filled="f" strokecolor="green" strokeweight=".25pt"/>
            <v:rect id="_x0000_s2251" style="position:absolute;left:5953;top:1824;width:426;height:426" filled="f" strokecolor="green" strokeweight=".25pt"/>
            <v:rect id="_x0000_s2252" style="position:absolute;left:6379;top:1824;width:425;height:426" filled="f" strokecolor="green" strokeweight=".25pt"/>
            <v:rect id="_x0000_s2253" style="position:absolute;left:6804;top:1824;width:425;height:426" filled="f" strokecolor="green" strokeweight=".25pt"/>
            <v:rect id="_x0000_s2254" style="position:absolute;left:7229;top:1824;width:426;height:426" filled="f" strokecolor="green" strokeweight=".25pt"/>
            <v:rect id="_x0000_s2255" style="position:absolute;left:7655;top:1824;width:425;height:426" filled="f" strokecolor="green" strokeweight=".25pt"/>
            <v:rect id="_x0000_s2256" style="position:absolute;left:8080;top:1824;width:425;height:426" filled="f" strokecolor="green" strokeweight=".25pt"/>
            <v:rect id="_x0000_s2257" style="position:absolute;left:8505;top:1824;width:425;height:426" filled="f" strokecolor="green" strokeweight=".25pt"/>
            <v:rect id="_x0000_s2258" style="position:absolute;left:8930;top:1824;width:426;height:426" filled="f" strokecolor="green" strokeweight=".25pt"/>
            <v:rect id="_x0000_s2259" style="position:absolute;left:9356;top:1824;width:425;height:426" filled="f" strokecolor="green" strokeweight=".25pt"/>
            <v:rect id="_x0000_s2260" style="position:absolute;left:9781;top:1824;width:425;height:426" filled="f" strokecolor="green" strokeweight=".25pt"/>
          </v:group>
          <v:group id="_x0000_s2261" style="position:absolute;left:1701;top:8542;width:8505;height:426;mso-position-horizontal-relative:page;mso-position-vertical-relative:page" coordorigin="1701,1824" coordsize="8505,426">
            <v:rect id="_x0000_s2262" style="position:absolute;left:1701;top:1824;width:425;height:426" filled="f" strokecolor="green" strokeweight=".25pt"/>
            <v:rect id="_x0000_s2263" style="position:absolute;left:2126;top:1824;width:425;height:426" filled="f" strokecolor="green" strokeweight=".25pt"/>
            <v:rect id="_x0000_s2264" style="position:absolute;left:2551;top:1824;width:426;height:426" filled="f" strokecolor="green" strokeweight=".25pt"/>
            <v:rect id="_x0000_s2265" style="position:absolute;left:2977;top:1824;width:425;height:426" filled="f" strokecolor="green" strokeweight=".25pt"/>
            <v:rect id="_x0000_s2266" style="position:absolute;left:3402;top:1824;width:425;height:426" filled="f" strokecolor="green" strokeweight=".25pt"/>
            <v:rect id="_x0000_s2267" style="position:absolute;left:3827;top:1824;width:425;height:426" filled="f" strokecolor="green" strokeweight=".25pt"/>
            <v:rect id="_x0000_s2268" style="position:absolute;left:4252;top:1824;width:426;height:426" filled="f" strokecolor="green" strokeweight=".25pt"/>
            <v:rect id="_x0000_s2269" style="position:absolute;left:4678;top:1824;width:425;height:426" filled="f" strokecolor="green" strokeweight=".25pt"/>
            <v:rect id="_x0000_s2270" style="position:absolute;left:5103;top:1824;width:425;height:426" filled="f" strokecolor="green" strokeweight=".25pt"/>
            <v:rect id="_x0000_s2271" style="position:absolute;left:5528;top:1824;width:425;height:426" filled="f" strokecolor="green" strokeweight=".25pt"/>
            <v:rect id="_x0000_s2272" style="position:absolute;left:5953;top:1824;width:426;height:426" filled="f" strokecolor="green" strokeweight=".25pt"/>
            <v:rect id="_x0000_s2273" style="position:absolute;left:6379;top:1824;width:425;height:426" filled="f" strokecolor="green" strokeweight=".25pt"/>
            <v:rect id="_x0000_s2274" style="position:absolute;left:6804;top:1824;width:425;height:426" filled="f" strokecolor="green" strokeweight=".25pt"/>
            <v:rect id="_x0000_s2275" style="position:absolute;left:7229;top:1824;width:426;height:426" filled="f" strokecolor="green" strokeweight=".25pt"/>
            <v:rect id="_x0000_s2276" style="position:absolute;left:7655;top:1824;width:425;height:426" filled="f" strokecolor="green" strokeweight=".25pt"/>
            <v:rect id="_x0000_s2277" style="position:absolute;left:8080;top:1824;width:425;height:426" filled="f" strokecolor="green" strokeweight=".25pt"/>
            <v:rect id="_x0000_s2278" style="position:absolute;left:8505;top:1824;width:425;height:426" filled="f" strokecolor="green" strokeweight=".25pt"/>
            <v:rect id="_x0000_s2279" style="position:absolute;left:8930;top:1824;width:426;height:426" filled="f" strokecolor="green" strokeweight=".25pt"/>
            <v:rect id="_x0000_s2280" style="position:absolute;left:9356;top:1824;width:425;height:426" filled="f" strokecolor="green" strokeweight=".25pt"/>
            <v:rect id="_x0000_s2281" style="position:absolute;left:9781;top:1824;width:425;height:426" filled="f" strokecolor="green" strokeweight=".25pt"/>
          </v:group>
          <v:group id="_x0000_s2282" style="position:absolute;left:1701;top:9214;width:8505;height:426;mso-position-horizontal-relative:page;mso-position-vertical-relative:page" coordorigin="1701,1824" coordsize="8505,426">
            <v:rect id="_x0000_s2283" style="position:absolute;left:1701;top:1824;width:425;height:426" filled="f" strokecolor="green" strokeweight=".25pt"/>
            <v:rect id="_x0000_s2284" style="position:absolute;left:2126;top:1824;width:425;height:426" filled="f" strokecolor="green" strokeweight=".25pt"/>
            <v:rect id="_x0000_s2285" style="position:absolute;left:2551;top:1824;width:426;height:426" filled="f" strokecolor="green" strokeweight=".25pt"/>
            <v:rect id="_x0000_s2286" style="position:absolute;left:2977;top:1824;width:425;height:426" filled="f" strokecolor="green" strokeweight=".25pt"/>
            <v:rect id="_x0000_s2287" style="position:absolute;left:3402;top:1824;width:425;height:426" filled="f" strokecolor="green" strokeweight=".25pt"/>
            <v:rect id="_x0000_s2288" style="position:absolute;left:3827;top:1824;width:425;height:426" filled="f" strokecolor="green" strokeweight=".25pt"/>
            <v:rect id="_x0000_s2289" style="position:absolute;left:4252;top:1824;width:426;height:426" filled="f" strokecolor="green" strokeweight=".25pt"/>
            <v:rect id="_x0000_s2290" style="position:absolute;left:4678;top:1824;width:425;height:426" filled="f" strokecolor="green" strokeweight=".25pt"/>
            <v:rect id="_x0000_s2291" style="position:absolute;left:5103;top:1824;width:425;height:426" filled="f" strokecolor="green" strokeweight=".25pt"/>
            <v:rect id="_x0000_s2292" style="position:absolute;left:5528;top:1824;width:425;height:426" filled="f" strokecolor="green" strokeweight=".25pt"/>
            <v:rect id="_x0000_s2293" style="position:absolute;left:5953;top:1824;width:426;height:426" filled="f" strokecolor="green" strokeweight=".25pt"/>
            <v:rect id="_x0000_s2294" style="position:absolute;left:6379;top:1824;width:425;height:426" filled="f" strokecolor="green" strokeweight=".25pt"/>
            <v:rect id="_x0000_s2295" style="position:absolute;left:6804;top:1824;width:425;height:426" filled="f" strokecolor="green" strokeweight=".25pt"/>
            <v:rect id="_x0000_s2296" style="position:absolute;left:7229;top:1824;width:426;height:426" filled="f" strokecolor="green" strokeweight=".25pt"/>
            <v:rect id="_x0000_s2297" style="position:absolute;left:7655;top:1824;width:425;height:426" filled="f" strokecolor="green" strokeweight=".25pt"/>
            <v:rect id="_x0000_s2298" style="position:absolute;left:8080;top:1824;width:425;height:426" filled="f" strokecolor="green" strokeweight=".25pt"/>
            <v:rect id="_x0000_s2299" style="position:absolute;left:8505;top:1824;width:425;height:426" filled="f" strokecolor="green" strokeweight=".25pt"/>
            <v:rect id="_x0000_s2300" style="position:absolute;left:8930;top:1824;width:426;height:426" filled="f" strokecolor="green" strokeweight=".25pt"/>
            <v:rect id="_x0000_s2301" style="position:absolute;left:9356;top:1824;width:425;height:426" filled="f" strokecolor="green" strokeweight=".25pt"/>
            <v:rect id="_x0000_s2302" style="position:absolute;left:9781;top:1824;width:425;height:426" filled="f" strokecolor="green" strokeweight=".25pt"/>
          </v:group>
          <v:group id="_x0000_s2303" style="position:absolute;left:1701;top:9886;width:8505;height:426;mso-position-horizontal-relative:page;mso-position-vertical-relative:page" coordorigin="1701,1824" coordsize="8505,426">
            <v:rect id="_x0000_s2304" style="position:absolute;left:1701;top:1824;width:425;height:426" filled="f" strokecolor="green" strokeweight=".25pt"/>
            <v:rect id="_x0000_s2305" style="position:absolute;left:2126;top:1824;width:425;height:426" filled="f" strokecolor="green" strokeweight=".25pt"/>
            <v:rect id="_x0000_s2306" style="position:absolute;left:2551;top:1824;width:426;height:426" filled="f" strokecolor="green" strokeweight=".25pt"/>
            <v:rect id="_x0000_s2307" style="position:absolute;left:2977;top:1824;width:425;height:426" filled="f" strokecolor="green" strokeweight=".25pt"/>
            <v:rect id="_x0000_s2308" style="position:absolute;left:3402;top:1824;width:425;height:426" filled="f" strokecolor="green" strokeweight=".25pt"/>
            <v:rect id="_x0000_s2309" style="position:absolute;left:3827;top:1824;width:425;height:426" filled="f" strokecolor="green" strokeweight=".25pt"/>
            <v:rect id="_x0000_s2310" style="position:absolute;left:4252;top:1824;width:426;height:426" filled="f" strokecolor="green" strokeweight=".25pt"/>
            <v:rect id="_x0000_s2311" style="position:absolute;left:4678;top:1824;width:425;height:426" filled="f" strokecolor="green" strokeweight=".25pt"/>
            <v:rect id="_x0000_s2312" style="position:absolute;left:5103;top:1824;width:425;height:426" filled="f" strokecolor="green" strokeweight=".25pt"/>
            <v:rect id="_x0000_s2313" style="position:absolute;left:5528;top:1824;width:425;height:426" filled="f" strokecolor="green" strokeweight=".25pt"/>
            <v:rect id="_x0000_s2314" style="position:absolute;left:5953;top:1824;width:426;height:426" filled="f" strokecolor="green" strokeweight=".25pt"/>
            <v:rect id="_x0000_s2315" style="position:absolute;left:6379;top:1824;width:425;height:426" filled="f" strokecolor="green" strokeweight=".25pt"/>
            <v:rect id="_x0000_s2316" style="position:absolute;left:6804;top:1824;width:425;height:426" filled="f" strokecolor="green" strokeweight=".25pt"/>
            <v:rect id="_x0000_s2317" style="position:absolute;left:7229;top:1824;width:426;height:426" filled="f" strokecolor="green" strokeweight=".25pt"/>
            <v:rect id="_x0000_s2318" style="position:absolute;left:7655;top:1824;width:425;height:426" filled="f" strokecolor="green" strokeweight=".25pt"/>
            <v:rect id="_x0000_s2319" style="position:absolute;left:8080;top:1824;width:425;height:426" filled="f" strokecolor="green" strokeweight=".25pt"/>
            <v:rect id="_x0000_s2320" style="position:absolute;left:8505;top:1824;width:425;height:426" filled="f" strokecolor="green" strokeweight=".25pt"/>
            <v:rect id="_x0000_s2321" style="position:absolute;left:8930;top:1824;width:426;height:426" filled="f" strokecolor="green" strokeweight=".25pt"/>
            <v:rect id="_x0000_s2322" style="position:absolute;left:9356;top:1824;width:425;height:426" filled="f" strokecolor="green" strokeweight=".25pt"/>
            <v:rect id="_x0000_s2323" style="position:absolute;left:9781;top:1824;width:425;height:426" filled="f" strokecolor="green" strokeweight=".25pt"/>
          </v:group>
          <v:group id="_x0000_s2324" style="position:absolute;left:1701;top:10558;width:8505;height:426;mso-position-horizontal-relative:page;mso-position-vertical-relative:page" coordorigin="1701,1824" coordsize="8505,426">
            <v:rect id="_x0000_s2325" style="position:absolute;left:1701;top:1824;width:425;height:426" filled="f" strokecolor="green" strokeweight=".25pt"/>
            <v:rect id="_x0000_s2326" style="position:absolute;left:2126;top:1824;width:425;height:426" filled="f" strokecolor="green" strokeweight=".25pt"/>
            <v:rect id="_x0000_s2327" style="position:absolute;left:2551;top:1824;width:426;height:426" filled="f" strokecolor="green" strokeweight=".25pt"/>
            <v:rect id="_x0000_s2328" style="position:absolute;left:2977;top:1824;width:425;height:426" filled="f" strokecolor="green" strokeweight=".25pt"/>
            <v:rect id="_x0000_s2329" style="position:absolute;left:3402;top:1824;width:425;height:426" filled="f" strokecolor="green" strokeweight=".25pt"/>
            <v:rect id="_x0000_s2330" style="position:absolute;left:3827;top:1824;width:425;height:426" filled="f" strokecolor="green" strokeweight=".25pt"/>
            <v:rect id="_x0000_s2331" style="position:absolute;left:4252;top:1824;width:426;height:426" filled="f" strokecolor="green" strokeweight=".25pt"/>
            <v:rect id="_x0000_s2332" style="position:absolute;left:4678;top:1824;width:425;height:426" filled="f" strokecolor="green" strokeweight=".25pt"/>
            <v:rect id="_x0000_s2333" style="position:absolute;left:5103;top:1824;width:425;height:426" filled="f" strokecolor="green" strokeweight=".25pt"/>
            <v:rect id="_x0000_s2334" style="position:absolute;left:5528;top:1824;width:425;height:426" filled="f" strokecolor="green" strokeweight=".25pt"/>
            <v:rect id="_x0000_s2335" style="position:absolute;left:5953;top:1824;width:426;height:426" filled="f" strokecolor="green" strokeweight=".25pt"/>
            <v:rect id="_x0000_s2336" style="position:absolute;left:6379;top:1824;width:425;height:426" filled="f" strokecolor="green" strokeweight=".25pt"/>
            <v:rect id="_x0000_s2337" style="position:absolute;left:6804;top:1824;width:425;height:426" filled="f" strokecolor="green" strokeweight=".25pt"/>
            <v:rect id="_x0000_s2338" style="position:absolute;left:7229;top:1824;width:426;height:426" filled="f" strokecolor="green" strokeweight=".25pt"/>
            <v:rect id="_x0000_s2339" style="position:absolute;left:7655;top:1824;width:425;height:426" filled="f" strokecolor="green" strokeweight=".25pt"/>
            <v:rect id="_x0000_s2340" style="position:absolute;left:8080;top:1824;width:425;height:426" filled="f" strokecolor="green" strokeweight=".25pt"/>
            <v:rect id="_x0000_s2341" style="position:absolute;left:8505;top:1824;width:425;height:426" filled="f" strokecolor="green" strokeweight=".25pt"/>
            <v:rect id="_x0000_s2342" style="position:absolute;left:8930;top:1824;width:426;height:426" filled="f" strokecolor="green" strokeweight=".25pt"/>
            <v:rect id="_x0000_s2343" style="position:absolute;left:9356;top:1824;width:425;height:426" filled="f" strokecolor="green" strokeweight=".25pt"/>
            <v:rect id="_x0000_s2344" style="position:absolute;left:9781;top:1824;width:425;height:426" filled="f" strokecolor="green" strokeweight=".25pt"/>
          </v:group>
          <v:group id="_x0000_s2345" style="position:absolute;left:1701;top:11230;width:8505;height:426;mso-position-horizontal-relative:page;mso-position-vertical-relative:page" coordorigin="1701,1824" coordsize="8505,426">
            <v:rect id="_x0000_s2346" style="position:absolute;left:1701;top:1824;width:425;height:426" filled="f" strokecolor="green" strokeweight=".25pt"/>
            <v:rect id="_x0000_s2347" style="position:absolute;left:2126;top:1824;width:425;height:426" filled="f" strokecolor="green" strokeweight=".25pt"/>
            <v:rect id="_x0000_s2348" style="position:absolute;left:2551;top:1824;width:426;height:426" filled="f" strokecolor="green" strokeweight=".25pt"/>
            <v:rect id="_x0000_s2349" style="position:absolute;left:2977;top:1824;width:425;height:426" filled="f" strokecolor="green" strokeweight=".25pt"/>
            <v:rect id="_x0000_s2350" style="position:absolute;left:3402;top:1824;width:425;height:426" filled="f" strokecolor="green" strokeweight=".25pt"/>
            <v:rect id="_x0000_s2351" style="position:absolute;left:3827;top:1824;width:425;height:426" filled="f" strokecolor="green" strokeweight=".25pt"/>
            <v:rect id="_x0000_s2352" style="position:absolute;left:4252;top:1824;width:426;height:426" filled="f" strokecolor="green" strokeweight=".25pt"/>
            <v:rect id="_x0000_s2353" style="position:absolute;left:4678;top:1824;width:425;height:426" filled="f" strokecolor="green" strokeweight=".25pt"/>
            <v:rect id="_x0000_s2354" style="position:absolute;left:5103;top:1824;width:425;height:426" filled="f" strokecolor="green" strokeweight=".25pt"/>
            <v:rect id="_x0000_s2355" style="position:absolute;left:5528;top:1824;width:425;height:426" filled="f" strokecolor="green" strokeweight=".25pt"/>
            <v:rect id="_x0000_s2356" style="position:absolute;left:5953;top:1824;width:426;height:426" filled="f" strokecolor="green" strokeweight=".25pt"/>
            <v:rect id="_x0000_s2357" style="position:absolute;left:6379;top:1824;width:425;height:426" filled="f" strokecolor="green" strokeweight=".25pt"/>
            <v:rect id="_x0000_s2358" style="position:absolute;left:6804;top:1824;width:425;height:426" filled="f" strokecolor="green" strokeweight=".25pt"/>
            <v:rect id="_x0000_s2359" style="position:absolute;left:7229;top:1824;width:426;height:426" filled="f" strokecolor="green" strokeweight=".25pt"/>
            <v:rect id="_x0000_s2360" style="position:absolute;left:7655;top:1824;width:425;height:426" filled="f" strokecolor="green" strokeweight=".25pt"/>
            <v:rect id="_x0000_s2361" style="position:absolute;left:8080;top:1824;width:425;height:426" filled="f" strokecolor="green" strokeweight=".25pt"/>
            <v:rect id="_x0000_s2362" style="position:absolute;left:8505;top:1824;width:425;height:426" filled="f" strokecolor="green" strokeweight=".25pt"/>
            <v:rect id="_x0000_s2363" style="position:absolute;left:8930;top:1824;width:426;height:426" filled="f" strokecolor="green" strokeweight=".25pt"/>
            <v:rect id="_x0000_s2364" style="position:absolute;left:9356;top:1824;width:425;height:426" filled="f" strokecolor="green" strokeweight=".25pt"/>
            <v:rect id="_x0000_s2365" style="position:absolute;left:9781;top:1824;width:425;height:426" filled="f" strokecolor="green" strokeweight=".25pt"/>
          </v:group>
          <v:group id="_x0000_s2366" style="position:absolute;left:1701;top:11902;width:8505;height:426;mso-position-horizontal-relative:page;mso-position-vertical-relative:page" coordorigin="1701,1824" coordsize="8505,426">
            <v:rect id="_x0000_s2367" style="position:absolute;left:1701;top:1824;width:425;height:426" filled="f" strokecolor="green" strokeweight=".25pt"/>
            <v:rect id="_x0000_s2368" style="position:absolute;left:2126;top:1824;width:425;height:426" filled="f" strokecolor="green" strokeweight=".25pt"/>
            <v:rect id="_x0000_s2369" style="position:absolute;left:2551;top:1824;width:426;height:426" filled="f" strokecolor="green" strokeweight=".25pt"/>
            <v:rect id="_x0000_s2370" style="position:absolute;left:2977;top:1824;width:425;height:426" filled="f" strokecolor="green" strokeweight=".25pt"/>
            <v:rect id="_x0000_s2371" style="position:absolute;left:3402;top:1824;width:425;height:426" filled="f" strokecolor="green" strokeweight=".25pt"/>
            <v:rect id="_x0000_s2372" style="position:absolute;left:3827;top:1824;width:425;height:426" filled="f" strokecolor="green" strokeweight=".25pt"/>
            <v:rect id="_x0000_s2373" style="position:absolute;left:4252;top:1824;width:426;height:426" filled="f" strokecolor="green" strokeweight=".25pt"/>
            <v:rect id="_x0000_s2374" style="position:absolute;left:4678;top:1824;width:425;height:426" filled="f" strokecolor="green" strokeweight=".25pt"/>
            <v:rect id="_x0000_s2375" style="position:absolute;left:5103;top:1824;width:425;height:426" filled="f" strokecolor="green" strokeweight=".25pt"/>
            <v:rect id="_x0000_s2376" style="position:absolute;left:5528;top:1824;width:425;height:426" filled="f" strokecolor="green" strokeweight=".25pt"/>
            <v:rect id="_x0000_s2377" style="position:absolute;left:5953;top:1824;width:426;height:426" filled="f" strokecolor="green" strokeweight=".25pt"/>
            <v:rect id="_x0000_s2378" style="position:absolute;left:6379;top:1824;width:425;height:426" filled="f" strokecolor="green" strokeweight=".25pt"/>
            <v:rect id="_x0000_s2379" style="position:absolute;left:6804;top:1824;width:425;height:426" filled="f" strokecolor="green" strokeweight=".25pt"/>
            <v:rect id="_x0000_s2380" style="position:absolute;left:7229;top:1824;width:426;height:426" filled="f" strokecolor="green" strokeweight=".25pt"/>
            <v:rect id="_x0000_s2381" style="position:absolute;left:7655;top:1824;width:425;height:426" filled="f" strokecolor="green" strokeweight=".25pt"/>
            <v:rect id="_x0000_s2382" style="position:absolute;left:8080;top:1824;width:425;height:426" filled="f" strokecolor="green" strokeweight=".25pt"/>
            <v:rect id="_x0000_s2383" style="position:absolute;left:8505;top:1824;width:425;height:426" filled="f" strokecolor="green" strokeweight=".25pt"/>
            <v:rect id="_x0000_s2384" style="position:absolute;left:8930;top:1824;width:426;height:426" filled="f" strokecolor="green" strokeweight=".25pt"/>
            <v:rect id="_x0000_s2385" style="position:absolute;left:9356;top:1824;width:425;height:426" filled="f" strokecolor="green" strokeweight=".25pt"/>
            <v:rect id="_x0000_s2386" style="position:absolute;left:9781;top:1824;width:425;height:426" filled="f" strokecolor="green" strokeweight=".25pt"/>
          </v:group>
          <v:group id="_x0000_s2387" style="position:absolute;left:1701;top:12573;width:8505;height:426;mso-position-horizontal-relative:page;mso-position-vertical-relative:page" coordorigin="1701,1824" coordsize="8505,426">
            <v:rect id="_x0000_s2388" style="position:absolute;left:1701;top:1824;width:425;height:426" filled="f" strokecolor="green" strokeweight=".25pt"/>
            <v:rect id="_x0000_s2389" style="position:absolute;left:2126;top:1824;width:425;height:426" filled="f" strokecolor="green" strokeweight=".25pt"/>
            <v:rect id="_x0000_s2390" style="position:absolute;left:2551;top:1824;width:426;height:426" filled="f" strokecolor="green" strokeweight=".25pt"/>
            <v:rect id="_x0000_s2391" style="position:absolute;left:2977;top:1824;width:425;height:426" filled="f" strokecolor="green" strokeweight=".25pt"/>
            <v:rect id="_x0000_s2392" style="position:absolute;left:3402;top:1824;width:425;height:426" filled="f" strokecolor="green" strokeweight=".25pt"/>
            <v:rect id="_x0000_s2393" style="position:absolute;left:3827;top:1824;width:425;height:426" filled="f" strokecolor="green" strokeweight=".25pt"/>
            <v:rect id="_x0000_s2394" style="position:absolute;left:4252;top:1824;width:426;height:426" filled="f" strokecolor="green" strokeweight=".25pt"/>
            <v:rect id="_x0000_s2395" style="position:absolute;left:4678;top:1824;width:425;height:426" filled="f" strokecolor="green" strokeweight=".25pt"/>
            <v:rect id="_x0000_s2396" style="position:absolute;left:5103;top:1824;width:425;height:426" filled="f" strokecolor="green" strokeweight=".25pt"/>
            <v:rect id="_x0000_s2397" style="position:absolute;left:5528;top:1824;width:425;height:426" filled="f" strokecolor="green" strokeweight=".25pt"/>
            <v:rect id="_x0000_s2398" style="position:absolute;left:5953;top:1824;width:426;height:426" filled="f" strokecolor="green" strokeweight=".25pt"/>
            <v:rect id="_x0000_s2399" style="position:absolute;left:6379;top:1824;width:425;height:426" filled="f" strokecolor="green" strokeweight=".25pt"/>
            <v:rect id="_x0000_s2400" style="position:absolute;left:6804;top:1824;width:425;height:426" filled="f" strokecolor="green" strokeweight=".25pt"/>
            <v:rect id="_x0000_s2401" style="position:absolute;left:7229;top:1824;width:426;height:426" filled="f" strokecolor="green" strokeweight=".25pt"/>
            <v:rect id="_x0000_s2402" style="position:absolute;left:7655;top:1824;width:425;height:426" filled="f" strokecolor="green" strokeweight=".25pt"/>
            <v:rect id="_x0000_s2403" style="position:absolute;left:8080;top:1824;width:425;height:426" filled="f" strokecolor="green" strokeweight=".25pt"/>
            <v:rect id="_x0000_s2404" style="position:absolute;left:8505;top:1824;width:425;height:426" filled="f" strokecolor="green" strokeweight=".25pt"/>
            <v:rect id="_x0000_s2405" style="position:absolute;left:8930;top:1824;width:426;height:426" filled="f" strokecolor="green" strokeweight=".25pt"/>
            <v:rect id="_x0000_s2406" style="position:absolute;left:9356;top:1824;width:425;height:426" filled="f" strokecolor="green" strokeweight=".25pt"/>
            <v:rect id="_x0000_s2407" style="position:absolute;left:9781;top:1824;width:425;height:426" filled="f" strokecolor="green" strokeweight=".25pt"/>
          </v:group>
          <v:group id="_x0000_s2408" style="position:absolute;left:1701;top:13245;width:8505;height:426;mso-position-horizontal-relative:page;mso-position-vertical-relative:page" coordorigin="1701,1824" coordsize="8505,426">
            <v:rect id="_x0000_s2409" style="position:absolute;left:1701;top:1824;width:425;height:426" filled="f" strokecolor="green" strokeweight=".25pt"/>
            <v:rect id="_x0000_s2410" style="position:absolute;left:2126;top:1824;width:425;height:426" filled="f" strokecolor="green" strokeweight=".25pt"/>
            <v:rect id="_x0000_s2411" style="position:absolute;left:2551;top:1824;width:426;height:426" filled="f" strokecolor="green" strokeweight=".25pt"/>
            <v:rect id="_x0000_s2412" style="position:absolute;left:2977;top:1824;width:425;height:426" filled="f" strokecolor="green" strokeweight=".25pt"/>
            <v:rect id="_x0000_s2413" style="position:absolute;left:3402;top:1824;width:425;height:426" filled="f" strokecolor="green" strokeweight=".25pt"/>
            <v:rect id="_x0000_s2414" style="position:absolute;left:3827;top:1824;width:425;height:426" filled="f" strokecolor="green" strokeweight=".25pt"/>
            <v:rect id="_x0000_s2415" style="position:absolute;left:4252;top:1824;width:426;height:426" filled="f" strokecolor="green" strokeweight=".25pt"/>
            <v:rect id="_x0000_s2416" style="position:absolute;left:4678;top:1824;width:425;height:426" filled="f" strokecolor="green" strokeweight=".25pt"/>
            <v:rect id="_x0000_s2417" style="position:absolute;left:5103;top:1824;width:425;height:426" filled="f" strokecolor="green" strokeweight=".25pt"/>
            <v:rect id="_x0000_s2418" style="position:absolute;left:5528;top:1824;width:425;height:426" filled="f" strokecolor="green" strokeweight=".25pt"/>
            <v:rect id="_x0000_s2419" style="position:absolute;left:5953;top:1824;width:426;height:426" filled="f" strokecolor="green" strokeweight=".25pt"/>
            <v:rect id="_x0000_s2420" style="position:absolute;left:6379;top:1824;width:425;height:426" filled="f" strokecolor="green" strokeweight=".25pt"/>
            <v:rect id="_x0000_s2421" style="position:absolute;left:6804;top:1824;width:425;height:426" filled="f" strokecolor="green" strokeweight=".25pt"/>
            <v:rect id="_x0000_s2422" style="position:absolute;left:7229;top:1824;width:426;height:426" filled="f" strokecolor="green" strokeweight=".25pt"/>
            <v:rect id="_x0000_s2423" style="position:absolute;left:7655;top:1824;width:425;height:426" filled="f" strokecolor="green" strokeweight=".25pt"/>
            <v:rect id="_x0000_s2424" style="position:absolute;left:8080;top:1824;width:425;height:426" filled="f" strokecolor="green" strokeweight=".25pt"/>
            <v:rect id="_x0000_s2425" style="position:absolute;left:8505;top:1824;width:425;height:426" filled="f" strokecolor="green" strokeweight=".25pt"/>
            <v:rect id="_x0000_s2426" style="position:absolute;left:8930;top:1824;width:426;height:426" filled="f" strokecolor="green" strokeweight=".25pt"/>
            <v:rect id="_x0000_s2427" style="position:absolute;left:9356;top:1824;width:425;height:426" filled="f" strokecolor="green" strokeweight=".25pt"/>
            <v:rect id="_x0000_s2428" style="position:absolute;left:9781;top:1824;width:425;height:426" filled="f" strokecolor="green" strokeweight=".25pt"/>
          </v:group>
          <v:group id="_x0000_s2429" style="position:absolute;left:1701;top:13917;width:8505;height:426;mso-position-horizontal-relative:page;mso-position-vertical-relative:page" coordorigin="1701,1824" coordsize="8505,426">
            <v:rect id="_x0000_s2430" style="position:absolute;left:1701;top:1824;width:425;height:426" filled="f" strokecolor="green" strokeweight=".25pt"/>
            <v:rect id="_x0000_s2431" style="position:absolute;left:2126;top:1824;width:425;height:426" filled="f" strokecolor="green" strokeweight=".25pt"/>
            <v:rect id="_x0000_s2432" style="position:absolute;left:2551;top:1824;width:426;height:426" filled="f" strokecolor="green" strokeweight=".25pt"/>
            <v:rect id="_x0000_s2433" style="position:absolute;left:2977;top:1824;width:425;height:426" filled="f" strokecolor="green" strokeweight=".25pt"/>
            <v:rect id="_x0000_s2434" style="position:absolute;left:3402;top:1824;width:425;height:426" filled="f" strokecolor="green" strokeweight=".25pt"/>
            <v:rect id="_x0000_s2435" style="position:absolute;left:3827;top:1824;width:425;height:426" filled="f" strokecolor="green" strokeweight=".25pt"/>
            <v:rect id="_x0000_s2436" style="position:absolute;left:4252;top:1824;width:426;height:426" filled="f" strokecolor="green" strokeweight=".25pt"/>
            <v:rect id="_x0000_s2437" style="position:absolute;left:4678;top:1824;width:425;height:426" filled="f" strokecolor="green" strokeweight=".25pt"/>
            <v:rect id="_x0000_s2438" style="position:absolute;left:5103;top:1824;width:425;height:426" filled="f" strokecolor="green" strokeweight=".25pt"/>
            <v:rect id="_x0000_s2439" style="position:absolute;left:5528;top:1824;width:425;height:426" filled="f" strokecolor="green" strokeweight=".25pt"/>
            <v:rect id="_x0000_s2440" style="position:absolute;left:5953;top:1824;width:426;height:426" filled="f" strokecolor="green" strokeweight=".25pt"/>
            <v:rect id="_x0000_s2441" style="position:absolute;left:6379;top:1824;width:425;height:426" filled="f" strokecolor="green" strokeweight=".25pt"/>
            <v:rect id="_x0000_s2442" style="position:absolute;left:6804;top:1824;width:425;height:426" filled="f" strokecolor="green" strokeweight=".25pt"/>
            <v:rect id="_x0000_s2443" style="position:absolute;left:7229;top:1824;width:426;height:426" filled="f" strokecolor="green" strokeweight=".25pt"/>
            <v:rect id="_x0000_s2444" style="position:absolute;left:7655;top:1824;width:425;height:426" filled="f" strokecolor="green" strokeweight=".25pt"/>
            <v:rect id="_x0000_s2445" style="position:absolute;left:8080;top:1824;width:425;height:426" filled="f" strokecolor="green" strokeweight=".25pt"/>
            <v:rect id="_x0000_s2446" style="position:absolute;left:8505;top:1824;width:425;height:426" filled="f" strokecolor="green" strokeweight=".25pt"/>
            <v:rect id="_x0000_s2447" style="position:absolute;left:8930;top:1824;width:426;height:426" filled="f" strokecolor="green" strokeweight=".25pt"/>
            <v:rect id="_x0000_s2448" style="position:absolute;left:9356;top:1824;width:425;height:426" filled="f" strokecolor="green" strokeweight=".25pt"/>
            <v:rect id="_x0000_s2449" style="position:absolute;left:9781;top:1824;width:425;height:426" filled="f" strokecolor="green" strokeweight=".25pt"/>
          </v:group>
          <v:group id="_x0000_s2450" style="position:absolute;left:1701;top:14589;width:8505;height:426;mso-position-horizontal-relative:page;mso-position-vertical-relative:page" coordorigin="1701,1824" coordsize="8505,426">
            <v:rect id="_x0000_s2451" style="position:absolute;left:1701;top:1824;width:425;height:426" filled="f" strokecolor="green" strokeweight=".25pt"/>
            <v:rect id="_x0000_s2452" style="position:absolute;left:2126;top:1824;width:425;height:426" filled="f" strokecolor="green" strokeweight=".25pt"/>
            <v:rect id="_x0000_s2453" style="position:absolute;left:2551;top:1824;width:426;height:426" filled="f" strokecolor="green" strokeweight=".25pt"/>
            <v:rect id="_x0000_s2454" style="position:absolute;left:2977;top:1824;width:425;height:426" filled="f" strokecolor="green" strokeweight=".25pt"/>
            <v:rect id="_x0000_s2455" style="position:absolute;left:3402;top:1824;width:425;height:426" filled="f" strokecolor="green" strokeweight=".25pt"/>
            <v:rect id="_x0000_s2456" style="position:absolute;left:3827;top:1824;width:425;height:426" filled="f" strokecolor="green" strokeweight=".25pt"/>
            <v:rect id="_x0000_s2457" style="position:absolute;left:4252;top:1824;width:426;height:426" filled="f" strokecolor="green" strokeweight=".25pt"/>
            <v:rect id="_x0000_s2458" style="position:absolute;left:4678;top:1824;width:425;height:426" filled="f" strokecolor="green" strokeweight=".25pt"/>
            <v:rect id="_x0000_s2459" style="position:absolute;left:5103;top:1824;width:425;height:426" filled="f" strokecolor="green" strokeweight=".25pt"/>
            <v:rect id="_x0000_s2460" style="position:absolute;left:5528;top:1824;width:425;height:426" filled="f" strokecolor="green" strokeweight=".25pt"/>
            <v:rect id="_x0000_s2461" style="position:absolute;left:5953;top:1824;width:426;height:426" filled="f" strokecolor="green" strokeweight=".25pt"/>
            <v:rect id="_x0000_s2462" style="position:absolute;left:6379;top:1824;width:425;height:426" filled="f" strokecolor="green" strokeweight=".25pt"/>
            <v:rect id="_x0000_s2463" style="position:absolute;left:6804;top:1824;width:425;height:426" filled="f" strokecolor="green" strokeweight=".25pt"/>
            <v:rect id="_x0000_s2464" style="position:absolute;left:7229;top:1824;width:426;height:426" filled="f" strokecolor="green" strokeweight=".25pt"/>
            <v:rect id="_x0000_s2465" style="position:absolute;left:7655;top:1824;width:425;height:426" filled="f" strokecolor="green" strokeweight=".25pt"/>
            <v:rect id="_x0000_s2466" style="position:absolute;left:8080;top:1824;width:425;height:426" filled="f" strokecolor="green" strokeweight=".25pt"/>
            <v:rect id="_x0000_s2467" style="position:absolute;left:8505;top:1824;width:425;height:426" filled="f" strokecolor="green" strokeweight=".25pt"/>
            <v:rect id="_x0000_s2468" style="position:absolute;left:8930;top:1824;width:426;height:426" filled="f" strokecolor="green" strokeweight=".25pt"/>
            <v:rect id="_x0000_s2469" style="position:absolute;left:9356;top:1824;width:425;height:426" filled="f" strokecolor="green" strokeweight=".25pt"/>
            <v:rect id="_x0000_s2470" style="position:absolute;left:9781;top:1824;width:425;height:426" filled="f" strokecolor="green" strokeweight=".25pt"/>
          </v:group>
        </v:group>
      </w:pict>
    </w:r>
    <w:r w:rsidR="00A87CD6">
      <w:rPr>
        <w:rFonts w:hint="eastAsia"/>
      </w:rPr>
      <w:t>氏名：</w:t>
    </w:r>
    <w:bookmarkStart w:id="0" w:name="_GoBack"/>
    <w:bookmarkEnd w:id="0"/>
    <w:r>
      <w:rPr>
        <w:b/>
        <w:noProof/>
        <w:sz w:val="24"/>
        <w:szCs w:val="24"/>
      </w:rPr>
      <w:pict>
        <v:rect id="_x0000_s2049" style="position:absolute;left:0;text-align:left;margin-left:0;margin-top:13.45pt;width:425.25pt;height:671.85pt;z-index:251657728;mso-position-horizontal-relative:text;mso-position-vertical-relative:text" filled="f" strokecolor="green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FB" w:rsidRDefault="00945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attachedTemplate r:id="rId1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7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34"/>
    <w:rsid w:val="000009FA"/>
    <w:rsid w:val="00090C05"/>
    <w:rsid w:val="00166BB9"/>
    <w:rsid w:val="00183B28"/>
    <w:rsid w:val="001902EA"/>
    <w:rsid w:val="001A1092"/>
    <w:rsid w:val="00257D58"/>
    <w:rsid w:val="003B4C34"/>
    <w:rsid w:val="003F6324"/>
    <w:rsid w:val="00426207"/>
    <w:rsid w:val="00492FF7"/>
    <w:rsid w:val="005033BB"/>
    <w:rsid w:val="00615844"/>
    <w:rsid w:val="00644034"/>
    <w:rsid w:val="00661C3F"/>
    <w:rsid w:val="00675602"/>
    <w:rsid w:val="007F776C"/>
    <w:rsid w:val="008520CD"/>
    <w:rsid w:val="00896464"/>
    <w:rsid w:val="00903DEB"/>
    <w:rsid w:val="009451FB"/>
    <w:rsid w:val="00954279"/>
    <w:rsid w:val="00A53333"/>
    <w:rsid w:val="00A87CD6"/>
    <w:rsid w:val="00BA5EB2"/>
    <w:rsid w:val="00C42E93"/>
    <w:rsid w:val="00CF4FB3"/>
    <w:rsid w:val="00D141ED"/>
    <w:rsid w:val="00D34B8B"/>
    <w:rsid w:val="00ED161A"/>
    <w:rsid w:val="00F81DDF"/>
    <w:rsid w:val="00FC0B1A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455D3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455D3"/>
    <w:rPr>
      <w:rFonts w:cs="Century"/>
      <w:szCs w:val="21"/>
    </w:rPr>
  </w:style>
  <w:style w:type="character" w:styleId="a7">
    <w:name w:val="page number"/>
    <w:basedOn w:val="a0"/>
    <w:uiPriority w:val="99"/>
    <w:rsid w:val="00644034"/>
  </w:style>
  <w:style w:type="paragraph" w:styleId="a8">
    <w:name w:val="Balloon Text"/>
    <w:basedOn w:val="a"/>
    <w:link w:val="a9"/>
    <w:uiPriority w:val="99"/>
    <w:semiHidden/>
    <w:unhideWhenUsed/>
    <w:rsid w:val="00FF083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08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28EC-0654-417C-8602-D3511A3D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dc:description/>
  <cp:lastModifiedBy/>
  <cp:revision>1</cp:revision>
  <dcterms:created xsi:type="dcterms:W3CDTF">2016-11-30T06:39:00Z</dcterms:created>
  <dcterms:modified xsi:type="dcterms:W3CDTF">2018-12-10T08:33:00Z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